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D366B8" w14:textId="77777777" w:rsidR="00E95A47" w:rsidRPr="000E46F5" w:rsidRDefault="00E95A47" w:rsidP="00E67594">
      <w:pPr>
        <w:bidi/>
        <w:jc w:val="center"/>
        <w:rPr>
          <w:b/>
          <w:bCs/>
          <w:color w:val="0070C0"/>
          <w:sz w:val="28"/>
          <w:szCs w:val="28"/>
          <w:rtl/>
        </w:rPr>
      </w:pPr>
      <w:r w:rsidRPr="00CF4BBD">
        <w:rPr>
          <w:rFonts w:cs="B Zar" w:hint="cs"/>
          <w:b/>
          <w:bCs/>
          <w:color w:val="0070C0"/>
          <w:sz w:val="28"/>
          <w:szCs w:val="28"/>
          <w:rtl/>
        </w:rPr>
        <w:t xml:space="preserve">نمایشگاه </w:t>
      </w:r>
      <w:r w:rsidR="00E67594">
        <w:rPr>
          <w:rFonts w:cs="B Zar" w:hint="cs"/>
          <w:b/>
          <w:bCs/>
          <w:color w:val="0070C0"/>
          <w:sz w:val="28"/>
          <w:szCs w:val="28"/>
          <w:rtl/>
        </w:rPr>
        <w:t xml:space="preserve"> جانبی</w:t>
      </w:r>
      <w:r w:rsidR="000E46F5" w:rsidRPr="00486C73">
        <w:rPr>
          <w:rFonts w:cs="B Zar" w:hint="cs"/>
          <w:b/>
          <w:bCs/>
          <w:color w:val="0070C0"/>
          <w:sz w:val="28"/>
          <w:szCs w:val="28"/>
          <w:rtl/>
        </w:rPr>
        <w:t>"</w:t>
      </w:r>
      <w:r w:rsidR="00E67594">
        <w:rPr>
          <w:rFonts w:cs="B Zar" w:hint="cs"/>
          <w:b/>
          <w:bCs/>
          <w:color w:val="0070C0"/>
          <w:sz w:val="28"/>
          <w:szCs w:val="28"/>
          <w:rtl/>
          <w:lang w:bidi="fa-IR"/>
        </w:rPr>
        <w:t>هشتمین</w:t>
      </w:r>
      <w:r w:rsidRPr="00CF4BBD">
        <w:rPr>
          <w:rFonts w:cs="B Zar" w:hint="cs"/>
          <w:b/>
          <w:bCs/>
          <w:color w:val="0070C0"/>
          <w:sz w:val="28"/>
          <w:szCs w:val="28"/>
          <w:rtl/>
        </w:rPr>
        <w:t xml:space="preserve"> کنفرانس </w:t>
      </w:r>
      <w:r w:rsidR="00E67594">
        <w:rPr>
          <w:rFonts w:cs="B Zar" w:hint="cs"/>
          <w:b/>
          <w:bCs/>
          <w:color w:val="0070C0"/>
          <w:sz w:val="28"/>
          <w:szCs w:val="28"/>
          <w:rtl/>
        </w:rPr>
        <w:t>سالانه انرژی پاک</w:t>
      </w:r>
      <w:r w:rsidR="000E46F5">
        <w:rPr>
          <w:rFonts w:hint="cs"/>
          <w:b/>
          <w:bCs/>
          <w:color w:val="0070C0"/>
          <w:sz w:val="28"/>
          <w:szCs w:val="28"/>
          <w:rtl/>
        </w:rPr>
        <w:t>"</w:t>
      </w:r>
    </w:p>
    <w:p w14:paraId="5B187476" w14:textId="77777777" w:rsidR="00BF73B9" w:rsidRPr="00BF73B9" w:rsidRDefault="00B35C80" w:rsidP="00E67594">
      <w:pPr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  <w:lang w:bidi="fa-IR"/>
        </w:rPr>
        <w:t>با توجه به</w:t>
      </w:r>
      <w:r w:rsidR="00E46205">
        <w:rPr>
          <w:rFonts w:cs="B Zar" w:hint="cs"/>
          <w:sz w:val="28"/>
          <w:szCs w:val="28"/>
          <w:rtl/>
        </w:rPr>
        <w:t xml:space="preserve"> توانمندی</w:t>
      </w:r>
      <w:r w:rsidR="00E46205">
        <w:rPr>
          <w:rFonts w:cs="B Zar"/>
          <w:sz w:val="28"/>
          <w:szCs w:val="28"/>
          <w:rtl/>
        </w:rPr>
        <w:softHyphen/>
      </w:r>
      <w:r w:rsidR="00E46205">
        <w:rPr>
          <w:rFonts w:cs="B Zar" w:hint="cs"/>
          <w:sz w:val="28"/>
          <w:szCs w:val="28"/>
          <w:rtl/>
        </w:rPr>
        <w:t>های شرکت</w:t>
      </w:r>
      <w:r w:rsidR="00E46205">
        <w:rPr>
          <w:rFonts w:cs="B Zar"/>
          <w:sz w:val="28"/>
          <w:szCs w:val="28"/>
          <w:rtl/>
        </w:rPr>
        <w:softHyphen/>
      </w:r>
      <w:r w:rsidR="00E67594">
        <w:rPr>
          <w:rFonts w:cs="B Zar" w:hint="cs"/>
          <w:sz w:val="28"/>
          <w:szCs w:val="28"/>
          <w:rtl/>
        </w:rPr>
        <w:t>ها،</w:t>
      </w:r>
      <w:r w:rsidR="00E46205">
        <w:rPr>
          <w:rFonts w:cs="B Zar" w:hint="cs"/>
          <w:sz w:val="28"/>
          <w:szCs w:val="28"/>
          <w:rtl/>
        </w:rPr>
        <w:t xml:space="preserve"> سازمان</w:t>
      </w:r>
      <w:r w:rsidR="00E46205">
        <w:rPr>
          <w:rFonts w:cs="B Zar"/>
          <w:sz w:val="28"/>
          <w:szCs w:val="28"/>
          <w:rtl/>
        </w:rPr>
        <w:softHyphen/>
      </w:r>
      <w:r w:rsidR="00BF73B9" w:rsidRPr="00BF73B9">
        <w:rPr>
          <w:rFonts w:cs="B Zar" w:hint="cs"/>
          <w:sz w:val="28"/>
          <w:szCs w:val="28"/>
          <w:rtl/>
        </w:rPr>
        <w:t>های پروژه محور</w:t>
      </w:r>
      <w:r w:rsidR="00E67594">
        <w:rPr>
          <w:rFonts w:cs="B Zar" w:hint="cs"/>
          <w:sz w:val="28"/>
          <w:szCs w:val="28"/>
          <w:rtl/>
        </w:rPr>
        <w:t xml:space="preserve"> و صنایع وابسته</w:t>
      </w:r>
      <w:r>
        <w:rPr>
          <w:rFonts w:cs="B Zar" w:hint="cs"/>
          <w:sz w:val="28"/>
          <w:szCs w:val="28"/>
          <w:rtl/>
        </w:rPr>
        <w:t xml:space="preserve">، </w:t>
      </w:r>
      <w:r w:rsidRPr="00BF73B9">
        <w:rPr>
          <w:rFonts w:cs="B Zar" w:hint="cs"/>
          <w:sz w:val="28"/>
          <w:szCs w:val="28"/>
          <w:rtl/>
        </w:rPr>
        <w:t>برپایی نمایشگاه</w:t>
      </w:r>
      <w:r w:rsidR="00BF73B9" w:rsidRPr="00BF73B9">
        <w:rPr>
          <w:rFonts w:cs="B Zar" w:hint="cs"/>
          <w:sz w:val="28"/>
          <w:szCs w:val="28"/>
          <w:rtl/>
        </w:rPr>
        <w:t xml:space="preserve"> </w:t>
      </w:r>
      <w:r w:rsidR="00E67594" w:rsidRPr="0083671D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بستر و فرصتی مناسب برای تعامل بیش</w:t>
      </w:r>
      <w:r w:rsidR="00E67594" w:rsidRPr="0083671D">
        <w:rPr>
          <w:rFonts w:cs="B Nazanin" w:hint="cs"/>
          <w:sz w:val="28"/>
          <w:szCs w:val="28"/>
          <w:rtl/>
          <w:lang w:bidi="fa-IR"/>
        </w:rPr>
        <w:t xml:space="preserve">‌ازپیش دانشگاه و صنعت </w:t>
      </w:r>
      <w:r w:rsidR="00E67594">
        <w:rPr>
          <w:rFonts w:cs="B Nazanin" w:hint="cs"/>
          <w:sz w:val="28"/>
          <w:szCs w:val="28"/>
          <w:rtl/>
          <w:lang w:bidi="fa-IR"/>
        </w:rPr>
        <w:t>است</w:t>
      </w:r>
      <w:r w:rsidR="00E67594">
        <w:rPr>
          <w:rFonts w:cs="B Zar" w:hint="cs"/>
          <w:sz w:val="28"/>
          <w:szCs w:val="28"/>
          <w:rtl/>
        </w:rPr>
        <w:t>که</w:t>
      </w:r>
      <w:r w:rsidR="00BF73B9" w:rsidRPr="00BF73B9">
        <w:rPr>
          <w:rFonts w:cs="B Zar" w:hint="cs"/>
          <w:sz w:val="28"/>
          <w:szCs w:val="28"/>
          <w:rtl/>
        </w:rPr>
        <w:t xml:space="preserve"> </w:t>
      </w:r>
      <w:r w:rsidR="00E67594">
        <w:rPr>
          <w:rFonts w:cs="B Zar" w:hint="cs"/>
          <w:sz w:val="28"/>
          <w:szCs w:val="28"/>
          <w:rtl/>
        </w:rPr>
        <w:t>با استقبال خوب مخاطبان مواجه می</w:t>
      </w:r>
      <w:r w:rsidR="00E67594">
        <w:rPr>
          <w:rFonts w:cs="B Zar"/>
          <w:sz w:val="28"/>
          <w:szCs w:val="28"/>
          <w:rtl/>
        </w:rPr>
        <w:softHyphen/>
      </w:r>
      <w:r w:rsidR="00BF73B9" w:rsidRPr="00BF73B9">
        <w:rPr>
          <w:rFonts w:cs="B Zar" w:hint="cs"/>
          <w:sz w:val="28"/>
          <w:szCs w:val="28"/>
          <w:rtl/>
        </w:rPr>
        <w:t>شود.</w:t>
      </w:r>
    </w:p>
    <w:p w14:paraId="5438C7FB" w14:textId="77777777" w:rsidR="00600971" w:rsidRPr="00600971" w:rsidRDefault="00B35C80" w:rsidP="00600971">
      <w:pPr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این</w:t>
      </w:r>
      <w:r w:rsidR="00BF73B9" w:rsidRPr="00BF73B9">
        <w:rPr>
          <w:rFonts w:cs="B Zar" w:hint="cs"/>
          <w:sz w:val="28"/>
          <w:szCs w:val="28"/>
          <w:rtl/>
        </w:rPr>
        <w:t xml:space="preserve"> نمایشگاه </w:t>
      </w:r>
      <w:r w:rsidR="00600971">
        <w:rPr>
          <w:rFonts w:cs="B Zar" w:hint="cs"/>
          <w:sz w:val="28"/>
          <w:szCs w:val="28"/>
          <w:rtl/>
        </w:rPr>
        <w:t>طی</w:t>
      </w:r>
      <w:r w:rsidRPr="00BF73B9">
        <w:rPr>
          <w:rFonts w:cs="B Zar" w:hint="cs"/>
          <w:sz w:val="28"/>
          <w:szCs w:val="28"/>
          <w:rtl/>
        </w:rPr>
        <w:t xml:space="preserve"> برگزاری کنفرانس در تاریخ</w:t>
      </w:r>
      <w:r w:rsidR="00E46205">
        <w:rPr>
          <w:rFonts w:cs="B Zar" w:hint="cs"/>
          <w:sz w:val="28"/>
          <w:szCs w:val="28"/>
          <w:rtl/>
        </w:rPr>
        <w:t xml:space="preserve"> </w:t>
      </w:r>
      <w:r w:rsidR="00600971">
        <w:rPr>
          <w:rFonts w:cs="B Zar" w:hint="cs"/>
          <w:sz w:val="28"/>
          <w:szCs w:val="28"/>
          <w:rtl/>
          <w:lang w:bidi="fa-IR"/>
        </w:rPr>
        <w:t>12 الی 14</w:t>
      </w:r>
      <w:r w:rsidR="00E46205">
        <w:rPr>
          <w:rFonts w:cs="B Zar" w:hint="cs"/>
          <w:sz w:val="28"/>
          <w:szCs w:val="28"/>
          <w:rtl/>
        </w:rPr>
        <w:t xml:space="preserve"> </w:t>
      </w:r>
      <w:r w:rsidR="00600971">
        <w:rPr>
          <w:rFonts w:cs="B Zar" w:hint="cs"/>
          <w:sz w:val="28"/>
          <w:szCs w:val="28"/>
          <w:rtl/>
        </w:rPr>
        <w:t>اردیبهشت</w:t>
      </w:r>
      <w:r w:rsidRPr="00BF73B9">
        <w:rPr>
          <w:rFonts w:cs="B Zar" w:hint="cs"/>
          <w:sz w:val="28"/>
          <w:szCs w:val="28"/>
          <w:rtl/>
        </w:rPr>
        <w:t xml:space="preserve"> ماه سال </w:t>
      </w:r>
      <w:r w:rsidR="005E3664">
        <w:rPr>
          <w:rFonts w:cs="B Zar" w:hint="cs"/>
          <w:sz w:val="28"/>
          <w:szCs w:val="28"/>
          <w:rtl/>
        </w:rPr>
        <w:t>1402</w:t>
      </w:r>
      <w:r>
        <w:rPr>
          <w:rFonts w:cs="B Zar" w:hint="cs"/>
          <w:sz w:val="28"/>
          <w:szCs w:val="28"/>
          <w:rtl/>
        </w:rPr>
        <w:t xml:space="preserve">، </w:t>
      </w:r>
      <w:r w:rsidR="00BF73B9" w:rsidRPr="00BF73B9">
        <w:rPr>
          <w:rFonts w:cs="B Zar" w:hint="cs"/>
          <w:sz w:val="28"/>
          <w:szCs w:val="28"/>
          <w:rtl/>
        </w:rPr>
        <w:t>با هدف برق</w:t>
      </w:r>
      <w:r w:rsidR="00600971">
        <w:rPr>
          <w:rFonts w:cs="B Zar" w:hint="cs"/>
          <w:sz w:val="28"/>
          <w:szCs w:val="28"/>
          <w:rtl/>
        </w:rPr>
        <w:t xml:space="preserve">رای تعامل بین مخاطبین و شركت‌ها، صنایع فعال در حوزه انرژی </w:t>
      </w:r>
      <w:r w:rsidR="00BF73B9" w:rsidRPr="00BF73B9">
        <w:rPr>
          <w:rFonts w:cs="B Zar" w:hint="cs"/>
          <w:sz w:val="28"/>
          <w:szCs w:val="28"/>
          <w:rtl/>
        </w:rPr>
        <w:t xml:space="preserve">و مراكز آموزشي و تحقيقاتي </w:t>
      </w:r>
      <w:r>
        <w:rPr>
          <w:rFonts w:cs="B Zar" w:hint="cs"/>
          <w:sz w:val="28"/>
          <w:szCs w:val="28"/>
          <w:rtl/>
        </w:rPr>
        <w:t xml:space="preserve">برپا </w:t>
      </w:r>
      <w:r w:rsidR="00BF73B9" w:rsidRPr="00BF73B9">
        <w:rPr>
          <w:rFonts w:cs="B Zar" w:hint="cs"/>
          <w:sz w:val="28"/>
          <w:szCs w:val="28"/>
          <w:rtl/>
        </w:rPr>
        <w:t>خواهد شد.</w:t>
      </w:r>
    </w:p>
    <w:p w14:paraId="215CBE5A" w14:textId="56F7C23B" w:rsidR="00670AEF" w:rsidRPr="0086115C" w:rsidRDefault="00BF73B9" w:rsidP="0086115C">
      <w:pPr>
        <w:shd w:val="clear" w:color="auto" w:fill="FFFFFF"/>
        <w:bidi/>
        <w:spacing w:after="150"/>
        <w:jc w:val="both"/>
        <w:rPr>
          <w:rFonts w:cs="B Zar"/>
          <w:b/>
          <w:bCs/>
          <w:color w:val="00B050"/>
          <w:sz w:val="28"/>
          <w:szCs w:val="28"/>
          <w:rtl/>
        </w:rPr>
      </w:pPr>
      <w:r w:rsidRPr="00600971">
        <w:rPr>
          <w:rFonts w:cs="B Zar" w:hint="cs"/>
          <w:b/>
          <w:bCs/>
          <w:color w:val="00B050"/>
          <w:sz w:val="28"/>
          <w:szCs w:val="28"/>
          <w:rtl/>
        </w:rPr>
        <w:t>هزینه</w:t>
      </w:r>
      <w:r w:rsidR="00670AEF">
        <w:rPr>
          <w:rFonts w:cs="B Zar"/>
          <w:b/>
          <w:bCs/>
          <w:color w:val="00B050"/>
          <w:sz w:val="28"/>
          <w:szCs w:val="28"/>
          <w:rtl/>
        </w:rPr>
        <w:t xml:space="preserve"> </w:t>
      </w:r>
      <w:r w:rsidR="00670AEF" w:rsidRPr="0086115C">
        <w:rPr>
          <w:rFonts w:cs="B Zar"/>
          <w:b/>
          <w:bCs/>
          <w:color w:val="00B050"/>
          <w:sz w:val="28"/>
          <w:szCs w:val="28"/>
          <w:rtl/>
        </w:rPr>
        <w:t>ثبت‌نام در نمايشگا</w:t>
      </w:r>
      <w:r w:rsidR="00670AEF" w:rsidRPr="0086115C">
        <w:rPr>
          <w:rFonts w:cs="B Zar" w:hint="cs"/>
          <w:b/>
          <w:bCs/>
          <w:color w:val="00B050"/>
          <w:sz w:val="28"/>
          <w:szCs w:val="28"/>
          <w:rtl/>
        </w:rPr>
        <w:t xml:space="preserve">ه برای غرفه ها </w:t>
      </w:r>
      <w:r w:rsidR="0086115C" w:rsidRPr="0086115C">
        <w:rPr>
          <w:rFonts w:cs="B Zar" w:hint="cs"/>
          <w:b/>
          <w:bCs/>
          <w:color w:val="00B050"/>
          <w:sz w:val="28"/>
          <w:szCs w:val="28"/>
          <w:rtl/>
        </w:rPr>
        <w:t>بصورت زیر</w:t>
      </w:r>
      <w:r w:rsidR="00670AEF" w:rsidRPr="0086115C">
        <w:rPr>
          <w:rFonts w:cs="B Zar" w:hint="cs"/>
          <w:b/>
          <w:bCs/>
          <w:color w:val="00B050"/>
          <w:sz w:val="28"/>
          <w:szCs w:val="28"/>
          <w:rtl/>
        </w:rPr>
        <w:t xml:space="preserve"> می‌باشد</w:t>
      </w:r>
      <w:r w:rsidR="00841427">
        <w:rPr>
          <w:rFonts w:cs="B Zar" w:hint="cs"/>
          <w:b/>
          <w:bCs/>
          <w:color w:val="00B050"/>
          <w:sz w:val="28"/>
          <w:szCs w:val="28"/>
          <w:rtl/>
        </w:rPr>
        <w:t>:</w:t>
      </w:r>
    </w:p>
    <w:p w14:paraId="7DFF582F" w14:textId="77777777" w:rsidR="0086115C" w:rsidRPr="0086115C" w:rsidRDefault="0086115C" w:rsidP="0086115C">
      <w:pPr>
        <w:pStyle w:val="ListParagraph"/>
        <w:numPr>
          <w:ilvl w:val="0"/>
          <w:numId w:val="8"/>
        </w:numPr>
        <w:shd w:val="clear" w:color="auto" w:fill="FFFFFF"/>
        <w:bidi/>
        <w:spacing w:after="150"/>
        <w:jc w:val="both"/>
        <w:rPr>
          <w:rFonts w:cs="B Zar"/>
          <w:b/>
          <w:bCs/>
          <w:color w:val="00B050"/>
          <w:sz w:val="28"/>
          <w:szCs w:val="28"/>
          <w:lang w:bidi="fa-IR"/>
        </w:rPr>
      </w:pPr>
      <w:r w:rsidRPr="0086115C">
        <w:rPr>
          <w:rFonts w:cs="B Zar" w:hint="cs"/>
          <w:b/>
          <w:bCs/>
          <w:color w:val="00B050"/>
          <w:sz w:val="28"/>
          <w:szCs w:val="28"/>
          <w:rtl/>
          <w:lang w:bidi="fa-IR"/>
        </w:rPr>
        <w:t>غرفه های 12 متری 8 میلیون تومان</w:t>
      </w:r>
    </w:p>
    <w:p w14:paraId="47E70CF1" w14:textId="77777777" w:rsidR="0086115C" w:rsidRPr="0086115C" w:rsidRDefault="0086115C" w:rsidP="0086115C">
      <w:pPr>
        <w:pStyle w:val="ListParagraph"/>
        <w:numPr>
          <w:ilvl w:val="0"/>
          <w:numId w:val="8"/>
        </w:numPr>
        <w:shd w:val="clear" w:color="auto" w:fill="FFFFFF"/>
        <w:bidi/>
        <w:spacing w:after="150"/>
        <w:jc w:val="both"/>
        <w:rPr>
          <w:rFonts w:cs="B Zar"/>
          <w:b/>
          <w:bCs/>
          <w:color w:val="00B050"/>
          <w:sz w:val="28"/>
          <w:szCs w:val="28"/>
          <w:lang w:bidi="fa-IR"/>
        </w:rPr>
      </w:pPr>
      <w:r w:rsidRPr="0086115C">
        <w:rPr>
          <w:rFonts w:cs="B Zar" w:hint="cs"/>
          <w:b/>
          <w:bCs/>
          <w:color w:val="00B050"/>
          <w:sz w:val="28"/>
          <w:szCs w:val="28"/>
          <w:rtl/>
          <w:lang w:bidi="fa-IR"/>
        </w:rPr>
        <w:t>غرفه های 30 متری 12 میلیون تومان</w:t>
      </w:r>
    </w:p>
    <w:p w14:paraId="05E85BC9" w14:textId="77777777" w:rsidR="0086115C" w:rsidRPr="0086115C" w:rsidRDefault="0086115C" w:rsidP="0086115C">
      <w:pPr>
        <w:pStyle w:val="ListParagraph"/>
        <w:numPr>
          <w:ilvl w:val="0"/>
          <w:numId w:val="8"/>
        </w:numPr>
        <w:shd w:val="clear" w:color="auto" w:fill="FFFFFF"/>
        <w:bidi/>
        <w:spacing w:after="150"/>
        <w:jc w:val="both"/>
        <w:rPr>
          <w:rFonts w:cs="B Zar"/>
          <w:b/>
          <w:bCs/>
          <w:color w:val="00B050"/>
          <w:sz w:val="28"/>
          <w:szCs w:val="28"/>
          <w:lang w:bidi="fa-IR"/>
        </w:rPr>
      </w:pPr>
      <w:r w:rsidRPr="0086115C">
        <w:rPr>
          <w:rFonts w:cs="B Zar" w:hint="cs"/>
          <w:b/>
          <w:bCs/>
          <w:color w:val="00B050"/>
          <w:sz w:val="28"/>
          <w:szCs w:val="28"/>
          <w:rtl/>
          <w:lang w:bidi="fa-IR"/>
        </w:rPr>
        <w:t>غرفه های 45 متری 16 میلیون تومان</w:t>
      </w:r>
    </w:p>
    <w:p w14:paraId="3E15E684" w14:textId="77777777" w:rsidR="00E95A47" w:rsidRPr="00600971" w:rsidRDefault="00600971" w:rsidP="00600971">
      <w:pPr>
        <w:bidi/>
        <w:jc w:val="center"/>
        <w:rPr>
          <w:rFonts w:cs="B Zar"/>
          <w:b/>
          <w:bCs/>
          <w:color w:val="0070C0"/>
          <w:sz w:val="28"/>
          <w:szCs w:val="28"/>
          <w:rtl/>
        </w:rPr>
      </w:pPr>
      <w:r>
        <w:rPr>
          <w:rFonts w:cs="B Zar"/>
          <w:b/>
          <w:bCs/>
          <w:color w:val="0070C0"/>
          <w:sz w:val="28"/>
          <w:szCs w:val="28"/>
          <w:rtl/>
        </w:rPr>
        <w:t>فرم ثبت‌نام در نمايشگاه</w:t>
      </w:r>
    </w:p>
    <w:p w14:paraId="69392E24" w14:textId="77777777" w:rsidR="008070F9" w:rsidRPr="00BF73B9" w:rsidRDefault="008070F9" w:rsidP="008070F9">
      <w:pPr>
        <w:rPr>
          <w:sz w:val="20"/>
          <w:szCs w:val="20"/>
          <w:rtl/>
          <w:lang w:bidi="fa-IR"/>
        </w:rPr>
      </w:pPr>
    </w:p>
    <w:tbl>
      <w:tblPr>
        <w:bidiVisual/>
        <w:tblW w:w="9759" w:type="dxa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267"/>
        <w:gridCol w:w="1481"/>
        <w:gridCol w:w="236"/>
        <w:gridCol w:w="236"/>
        <w:gridCol w:w="1728"/>
        <w:gridCol w:w="1260"/>
      </w:tblGrid>
      <w:tr w:rsidR="00E95A47" w:rsidRPr="00DF61C3" w14:paraId="3163DE1B" w14:textId="77777777" w:rsidTr="00681B66">
        <w:tc>
          <w:tcPr>
            <w:tcW w:w="48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1343" w14:textId="77777777"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eastAsia"/>
                <w:sz w:val="28"/>
                <w:szCs w:val="28"/>
                <w:rtl/>
              </w:rPr>
              <w:t>نام</w:t>
            </w:r>
            <w:r w:rsidRPr="00DF61C3">
              <w:rPr>
                <w:rFonts w:cs="B Zar"/>
                <w:sz w:val="28"/>
                <w:szCs w:val="28"/>
                <w:rtl/>
              </w:rPr>
              <w:t xml:space="preserve"> شركت/ سازمان:</w:t>
            </w:r>
          </w:p>
        </w:tc>
        <w:tc>
          <w:tcPr>
            <w:tcW w:w="494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6BD8AA" w14:textId="77777777"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cs"/>
                <w:sz w:val="28"/>
                <w:szCs w:val="28"/>
                <w:rtl/>
              </w:rPr>
              <w:t>نام</w:t>
            </w:r>
            <w:r w:rsidRPr="00DF61C3">
              <w:rPr>
                <w:rFonts w:cs="B Zar"/>
                <w:sz w:val="28"/>
                <w:szCs w:val="28"/>
                <w:rtl/>
              </w:rPr>
              <w:t xml:space="preserve"> مدير عامل:</w:t>
            </w:r>
          </w:p>
        </w:tc>
      </w:tr>
      <w:tr w:rsidR="00E95A47" w:rsidRPr="00DF61C3" w14:paraId="6DEC1FAB" w14:textId="77777777" w:rsidTr="00681B66">
        <w:tc>
          <w:tcPr>
            <w:tcW w:w="48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7E4F" w14:textId="77777777"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eastAsia"/>
                <w:sz w:val="28"/>
                <w:szCs w:val="28"/>
                <w:rtl/>
              </w:rPr>
              <w:t>موضوع</w:t>
            </w:r>
            <w:r w:rsidRPr="00DF61C3">
              <w:rPr>
                <w:rFonts w:cs="B Zar"/>
                <w:sz w:val="28"/>
                <w:szCs w:val="28"/>
                <w:rtl/>
              </w:rPr>
              <w:t xml:space="preserve"> فعاليت:</w:t>
            </w: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968800" w14:textId="77777777"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eastAsia"/>
                <w:sz w:val="28"/>
                <w:szCs w:val="28"/>
                <w:rtl/>
              </w:rPr>
              <w:t>محصول</w:t>
            </w:r>
            <w:r w:rsidRPr="00DF61C3">
              <w:rPr>
                <w:rFonts w:cs="B Zar"/>
                <w:sz w:val="28"/>
                <w:szCs w:val="28"/>
                <w:rtl/>
              </w:rPr>
              <w:t xml:space="preserve"> و خدمات شركت:</w:t>
            </w:r>
          </w:p>
        </w:tc>
      </w:tr>
      <w:tr w:rsidR="00E95A47" w:rsidRPr="00DF61C3" w14:paraId="07866015" w14:textId="77777777" w:rsidTr="00681B66">
        <w:tc>
          <w:tcPr>
            <w:tcW w:w="48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E1C1" w14:textId="77777777"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eastAsia"/>
                <w:sz w:val="28"/>
                <w:szCs w:val="28"/>
                <w:rtl/>
              </w:rPr>
              <w:t>پست</w:t>
            </w:r>
            <w:r w:rsidRPr="00DF61C3">
              <w:rPr>
                <w:rFonts w:cs="B Zar"/>
                <w:sz w:val="28"/>
                <w:szCs w:val="28"/>
                <w:rtl/>
              </w:rPr>
              <w:t xml:space="preserve"> الكترونيكي:</w:t>
            </w: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EC5BB0" w14:textId="77777777"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eastAsia"/>
                <w:sz w:val="28"/>
                <w:szCs w:val="28"/>
                <w:rtl/>
              </w:rPr>
              <w:t>وب</w:t>
            </w:r>
            <w:r w:rsidRPr="00DF61C3">
              <w:rPr>
                <w:rFonts w:cs="B Zar"/>
                <w:sz w:val="28"/>
                <w:szCs w:val="28"/>
                <w:rtl/>
              </w:rPr>
              <w:t xml:space="preserve"> سايت:</w:t>
            </w:r>
          </w:p>
        </w:tc>
      </w:tr>
      <w:tr w:rsidR="00E95A47" w:rsidRPr="00DF61C3" w14:paraId="049C0E54" w14:textId="77777777" w:rsidTr="00681B66"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C3E5" w14:textId="77777777"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eastAsia"/>
                <w:sz w:val="28"/>
                <w:szCs w:val="28"/>
                <w:rtl/>
              </w:rPr>
              <w:t>تلفن</w:t>
            </w:r>
            <w:r w:rsidRPr="00DF61C3">
              <w:rPr>
                <w:rFonts w:cs="B Zar"/>
                <w:sz w:val="28"/>
                <w:szCs w:val="28"/>
                <w:rtl/>
              </w:rPr>
              <w:t>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FFDC" w14:textId="77777777"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eastAsia"/>
                <w:sz w:val="28"/>
                <w:szCs w:val="28"/>
                <w:rtl/>
              </w:rPr>
              <w:t>نمابر</w:t>
            </w:r>
            <w:r w:rsidRPr="00DF61C3">
              <w:rPr>
                <w:rFonts w:cs="B Zar"/>
                <w:sz w:val="28"/>
                <w:szCs w:val="28"/>
                <w:rtl/>
              </w:rPr>
              <w:t>:</w:t>
            </w: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EF6255" w14:textId="77777777"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eastAsia"/>
                <w:sz w:val="28"/>
                <w:szCs w:val="28"/>
                <w:rtl/>
              </w:rPr>
              <w:t>صندوق</w:t>
            </w:r>
            <w:r w:rsidRPr="00DF61C3">
              <w:rPr>
                <w:rFonts w:cs="B Zar"/>
                <w:sz w:val="28"/>
                <w:szCs w:val="28"/>
                <w:rtl/>
              </w:rPr>
              <w:t xml:space="preserve"> پستي:</w:t>
            </w:r>
          </w:p>
        </w:tc>
      </w:tr>
      <w:tr w:rsidR="00E95A47" w:rsidRPr="00DF61C3" w14:paraId="511E2246" w14:textId="77777777" w:rsidTr="00A11600">
        <w:trPr>
          <w:trHeight w:val="656"/>
        </w:trPr>
        <w:tc>
          <w:tcPr>
            <w:tcW w:w="975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DE6FE0" w14:textId="77777777"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eastAsia"/>
                <w:sz w:val="28"/>
                <w:szCs w:val="28"/>
                <w:rtl/>
              </w:rPr>
              <w:t>آدرس</w:t>
            </w:r>
            <w:r w:rsidRPr="00DF61C3">
              <w:rPr>
                <w:rFonts w:cs="B Zar"/>
                <w:sz w:val="28"/>
                <w:szCs w:val="28"/>
                <w:rtl/>
              </w:rPr>
              <w:t xml:space="preserve"> كامل پستي:</w:t>
            </w:r>
          </w:p>
          <w:p w14:paraId="7D76C986" w14:textId="77777777"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E95A47" w:rsidRPr="00DF61C3" w14:paraId="4F2A753B" w14:textId="77777777" w:rsidTr="00A11600">
        <w:trPr>
          <w:trHeight w:val="980"/>
        </w:trPr>
        <w:tc>
          <w:tcPr>
            <w:tcW w:w="62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C15B65E" w14:textId="447C32C6" w:rsidR="00E95A47" w:rsidRDefault="00E95A47" w:rsidP="0086115C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DF61C3">
              <w:rPr>
                <w:rFonts w:cs="B Zar" w:hint="eastAsia"/>
                <w:sz w:val="26"/>
                <w:szCs w:val="26"/>
                <w:rtl/>
              </w:rPr>
              <w:t>متراژ</w:t>
            </w:r>
            <w:r w:rsidRPr="00DF61C3">
              <w:rPr>
                <w:rFonts w:cs="B Zar"/>
                <w:sz w:val="26"/>
                <w:szCs w:val="26"/>
                <w:rtl/>
              </w:rPr>
              <w:t xml:space="preserve"> غرفه مورد نياز:</w:t>
            </w:r>
          </w:p>
          <w:tbl>
            <w:tblPr>
              <w:tblStyle w:val="TableGrid"/>
              <w:tblpPr w:leftFromText="180" w:rightFromText="180" w:vertAnchor="text" w:horzAnchor="margin" w:tblpY="50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"/>
              <w:gridCol w:w="5600"/>
            </w:tblGrid>
            <w:tr w:rsidR="003727A6" w14:paraId="7E276793" w14:textId="77777777" w:rsidTr="003727A6">
              <w:trPr>
                <w:trHeight w:val="568"/>
              </w:trPr>
              <w:tc>
                <w:tcPr>
                  <w:tcW w:w="468" w:type="dxa"/>
                </w:tcPr>
                <w:p w14:paraId="6900DBA3" w14:textId="0A5CF0F6" w:rsidR="003727A6" w:rsidRDefault="003727A6" w:rsidP="003727A6">
                  <w:pPr>
                    <w:bidi/>
                    <w:rPr>
                      <w:rFonts w:cs="B Zar"/>
                      <w:sz w:val="26"/>
                      <w:szCs w:val="26"/>
                      <w:rtl/>
                    </w:rPr>
                  </w:pPr>
                  <w:r>
                    <w:rPr>
                      <w:rFonts w:cs="B Zar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48BD6CC3" wp14:editId="47D37DEB">
                            <wp:simplePos x="0" y="0"/>
                            <wp:positionH relativeFrom="column">
                              <wp:posOffset>20166</wp:posOffset>
                            </wp:positionH>
                            <wp:positionV relativeFrom="paragraph">
                              <wp:posOffset>77860</wp:posOffset>
                            </wp:positionV>
                            <wp:extent cx="125604" cy="115556"/>
                            <wp:effectExtent l="0" t="0" r="27305" b="18415"/>
                            <wp:wrapNone/>
                            <wp:docPr id="2" name="Rounded 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604" cy="115556"/>
                                    </a:xfrm>
                                    <a:prstGeom prst="roundRect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A7814DB" id="Rounded Rectangle 2" o:spid="_x0000_s1026" style="position:absolute;margin-left:1.6pt;margin-top:6.15pt;width:9.9pt;height:9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" fillcolor="white [3201]" strokecolor="black [3200]" strokeweight="1.5pt"/>
                        </w:pict>
                      </mc:Fallback>
                    </mc:AlternateContent>
                  </w: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</w:t>
                  </w:r>
                </w:p>
              </w:tc>
              <w:tc>
                <w:tcPr>
                  <w:tcW w:w="5600" w:type="dxa"/>
                </w:tcPr>
                <w:p w14:paraId="60F6FBD1" w14:textId="6BB4AAB9" w:rsidR="003727A6" w:rsidRDefault="003727A6" w:rsidP="003727A6">
                  <w:pPr>
                    <w:bidi/>
                    <w:rPr>
                      <w:rFonts w:cs="B Zar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Zar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F6393F9" wp14:editId="43C61E2F">
                            <wp:simplePos x="0" y="0"/>
                            <wp:positionH relativeFrom="column">
                              <wp:posOffset>1037590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5604" cy="119960"/>
                            <wp:effectExtent l="0" t="0" r="27305" b="13970"/>
                            <wp:wrapNone/>
                            <wp:docPr id="5" name="Rounded 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604" cy="119960"/>
                                    </a:xfrm>
                                    <a:prstGeom prst="roundRect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54B63F5B" id="Rounded Rectangle 5" o:spid="_x0000_s1026" style="position:absolute;margin-left:81.7pt;margin-top:5.75pt;width:9.9pt;height: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" fillcolor="white [3201]" strokecolor="black [3200]" strokeweight="1.5pt"/>
                        </w:pict>
                      </mc:Fallback>
                    </mc:AlternateContent>
                  </w:r>
                  <w:r>
                    <w:rPr>
                      <w:rFonts w:cs="B Zar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345EDA9" wp14:editId="0CBB572C">
                            <wp:simplePos x="0" y="0"/>
                            <wp:positionH relativeFrom="column">
                              <wp:posOffset>2281555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125604" cy="115556"/>
                            <wp:effectExtent l="0" t="0" r="27305" b="18415"/>
                            <wp:wrapNone/>
                            <wp:docPr id="4" name="Rounded 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604" cy="115556"/>
                                    </a:xfrm>
                                    <a:prstGeom prst="roundRect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28548325" id="Rounded Rectangle 4" o:spid="_x0000_s1026" style="position:absolute;margin-left:179.65pt;margin-top:6.1pt;width:9.9pt;height: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" fillcolor="white [3201]" strokecolor="black [3200]" strokeweight="1.5pt"/>
                        </w:pict>
                      </mc:Fallback>
                    </mc:AlternateContent>
                  </w:r>
                  <w:r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غرفه 12 متری                  غرفه 30 متری                  غرفه 45 متری</w:t>
                  </w:r>
                </w:p>
              </w:tc>
            </w:tr>
          </w:tbl>
          <w:p w14:paraId="6669238E" w14:textId="77777777" w:rsidR="0086115C" w:rsidRPr="00DF61C3" w:rsidRDefault="0086115C" w:rsidP="0086115C">
            <w:pPr>
              <w:bidi/>
              <w:rPr>
                <w:rFonts w:cs="B Zar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85DAF8" w14:textId="77777777"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2E5AE0" w14:textId="77777777"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6103BE" w14:textId="77777777" w:rsidR="00E95A47" w:rsidRPr="00DF61C3" w:rsidRDefault="00E95A47" w:rsidP="00681B66">
            <w:pPr>
              <w:pStyle w:val="Heading2"/>
              <w:jc w:val="left"/>
              <w:rPr>
                <w:rFonts w:cs="B Zar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D9449F" w14:textId="77777777" w:rsidR="00E95A47" w:rsidRPr="00DF61C3" w:rsidRDefault="00E95A47" w:rsidP="00681B66">
            <w:pPr>
              <w:pStyle w:val="Heading2"/>
              <w:jc w:val="left"/>
              <w:rPr>
                <w:rFonts w:cs="B Zar"/>
                <w:sz w:val="28"/>
              </w:rPr>
            </w:pPr>
          </w:p>
        </w:tc>
      </w:tr>
      <w:tr w:rsidR="00E95A47" w:rsidRPr="00DF61C3" w14:paraId="084988BD" w14:textId="77777777" w:rsidTr="00681B66">
        <w:trPr>
          <w:trHeight w:val="422"/>
        </w:trPr>
        <w:tc>
          <w:tcPr>
            <w:tcW w:w="9759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E040BC" w14:textId="77777777"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eastAsia"/>
                <w:sz w:val="28"/>
                <w:szCs w:val="28"/>
                <w:rtl/>
              </w:rPr>
              <w:t>نام</w:t>
            </w:r>
            <w:r w:rsidRPr="00DF61C3">
              <w:rPr>
                <w:rFonts w:cs="B Zar"/>
                <w:sz w:val="28"/>
                <w:szCs w:val="28"/>
                <w:rtl/>
              </w:rPr>
              <w:t xml:space="preserve"> مسوول غرفه:                                            </w:t>
            </w:r>
            <w:r w:rsidRPr="00DF61C3">
              <w:rPr>
                <w:rFonts w:cs="B Zar" w:hint="eastAsia"/>
                <w:sz w:val="28"/>
                <w:szCs w:val="28"/>
                <w:rtl/>
              </w:rPr>
              <w:t>شماره</w:t>
            </w:r>
            <w:r w:rsidRPr="00DF61C3">
              <w:rPr>
                <w:rFonts w:cs="B Zar"/>
                <w:sz w:val="28"/>
                <w:szCs w:val="28"/>
                <w:rtl/>
              </w:rPr>
              <w:t xml:space="preserve"> تماس </w:t>
            </w:r>
            <w:r w:rsidRPr="00DF61C3">
              <w:rPr>
                <w:rFonts w:cs="B Zar" w:hint="eastAsia"/>
                <w:sz w:val="28"/>
                <w:szCs w:val="28"/>
                <w:rtl/>
              </w:rPr>
              <w:t>مستقيم</w:t>
            </w:r>
            <w:r w:rsidRPr="00DF61C3">
              <w:rPr>
                <w:rFonts w:cs="B Zar"/>
                <w:sz w:val="28"/>
                <w:szCs w:val="28"/>
                <w:rtl/>
              </w:rPr>
              <w:t>:</w:t>
            </w:r>
          </w:p>
          <w:p w14:paraId="78204023" w14:textId="77777777"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eastAsia"/>
                <w:sz w:val="28"/>
                <w:szCs w:val="28"/>
                <w:rtl/>
              </w:rPr>
              <w:t>تاريخ</w:t>
            </w:r>
            <w:r w:rsidRPr="00DF61C3">
              <w:rPr>
                <w:rFonts w:cs="B Zar"/>
                <w:sz w:val="28"/>
                <w:szCs w:val="28"/>
                <w:rtl/>
              </w:rPr>
              <w:t xml:space="preserve"> ثبت نام</w:t>
            </w:r>
            <w:r w:rsidRPr="00DF61C3">
              <w:rPr>
                <w:rFonts w:cs="B Zar" w:hint="cs"/>
                <w:sz w:val="28"/>
                <w:szCs w:val="28"/>
                <w:rtl/>
              </w:rPr>
              <w:t>:امضاء:</w:t>
            </w:r>
          </w:p>
        </w:tc>
      </w:tr>
    </w:tbl>
    <w:p w14:paraId="080F5E41" w14:textId="77777777" w:rsidR="00CD6E7E" w:rsidRPr="00DF61C3" w:rsidRDefault="00CD6E7E" w:rsidP="00CD6E7E">
      <w:pPr>
        <w:pStyle w:val="BodyText"/>
        <w:jc w:val="both"/>
        <w:rPr>
          <w:rFonts w:cs="B Zar"/>
          <w:b/>
          <w:bCs/>
          <w:sz w:val="28"/>
          <w:rtl/>
        </w:rPr>
      </w:pPr>
      <w:r w:rsidRPr="00DF61C3">
        <w:rPr>
          <w:rFonts w:cs="B Zar" w:hint="cs"/>
          <w:b/>
          <w:bCs/>
          <w:sz w:val="28"/>
          <w:rtl/>
        </w:rPr>
        <w:t>توجه:</w:t>
      </w:r>
    </w:p>
    <w:p w14:paraId="28ECA748" w14:textId="638E021B" w:rsidR="002442FE" w:rsidRPr="002442FE" w:rsidRDefault="00CD6E7E" w:rsidP="002442FE">
      <w:pPr>
        <w:pStyle w:val="BodyText"/>
        <w:numPr>
          <w:ilvl w:val="0"/>
          <w:numId w:val="2"/>
        </w:numPr>
        <w:jc w:val="both"/>
        <w:rPr>
          <w:rFonts w:cs="B Zar"/>
          <w:sz w:val="28"/>
        </w:rPr>
      </w:pPr>
      <w:r w:rsidRPr="00DF61C3">
        <w:rPr>
          <w:rFonts w:cs="B Zar" w:hint="cs"/>
          <w:sz w:val="28"/>
          <w:rtl/>
        </w:rPr>
        <w:t>غرفه‌بندي عمومي شامل پارتيشن، ميز، صندلي و نورپردازي بر عهده نمايشگاه بوده و ساير امكانات بنا به درخواست متقاضي با تعيين هزينه‌‌‌هاي مربوطه قابل ارايه خواهد بود.</w:t>
      </w:r>
    </w:p>
    <w:p w14:paraId="48D300C0" w14:textId="79E33562" w:rsidR="002442FE" w:rsidRPr="002442FE" w:rsidRDefault="002442FE" w:rsidP="002442FE">
      <w:pPr>
        <w:pStyle w:val="ListParagraph"/>
        <w:numPr>
          <w:ilvl w:val="0"/>
          <w:numId w:val="2"/>
        </w:numPr>
        <w:shd w:val="clear" w:color="auto" w:fill="FFFFFF"/>
        <w:bidi/>
        <w:spacing w:after="150"/>
        <w:jc w:val="both"/>
        <w:rPr>
          <w:rFonts w:cs="B Zar"/>
          <w:sz w:val="26"/>
          <w:szCs w:val="26"/>
          <w:rtl/>
          <w:lang w:bidi="fa-IR"/>
        </w:rPr>
      </w:pPr>
      <w:r w:rsidRPr="002442FE">
        <w:rPr>
          <w:rFonts w:cs="B Zar" w:hint="cs"/>
          <w:sz w:val="26"/>
          <w:szCs w:val="26"/>
          <w:rtl/>
          <w:lang w:bidi="fa-IR"/>
        </w:rPr>
        <w:lastRenderedPageBreak/>
        <w:t>ع</w:t>
      </w:r>
      <w:r w:rsidRPr="002442FE">
        <w:rPr>
          <w:rFonts w:cs="B Zar"/>
          <w:sz w:val="26"/>
          <w:szCs w:val="26"/>
          <w:rtl/>
          <w:lang w:bidi="fa-IR"/>
        </w:rPr>
        <w:t>لاقمندان</w:t>
      </w:r>
      <w:r w:rsidRPr="002442FE">
        <w:rPr>
          <w:rFonts w:cs="B Zar" w:hint="cs"/>
          <w:sz w:val="26"/>
          <w:szCs w:val="26"/>
          <w:rtl/>
          <w:lang w:bidi="fa-IR"/>
        </w:rPr>
        <w:t xml:space="preserve"> در صنایع و شرکت</w:t>
      </w:r>
      <w:r w:rsidRPr="002442FE">
        <w:rPr>
          <w:rFonts w:cs="B Zar"/>
          <w:sz w:val="26"/>
          <w:szCs w:val="26"/>
          <w:rtl/>
          <w:lang w:bidi="fa-IR"/>
        </w:rPr>
        <w:softHyphen/>
      </w:r>
      <w:r w:rsidRPr="002442FE">
        <w:rPr>
          <w:rFonts w:cs="B Zar" w:hint="cs"/>
          <w:sz w:val="26"/>
          <w:szCs w:val="26"/>
          <w:rtl/>
          <w:lang w:bidi="fa-IR"/>
        </w:rPr>
        <w:t>های مرتبط</w:t>
      </w:r>
      <w:r w:rsidRPr="002442FE">
        <w:rPr>
          <w:rFonts w:cs="B Zar"/>
          <w:sz w:val="26"/>
          <w:szCs w:val="26"/>
          <w:rtl/>
          <w:lang w:bidi="fa-IR"/>
        </w:rPr>
        <w:t xml:space="preserve"> جهت هماهنگی و دریافت اطلاعات غرفه</w:t>
      </w:r>
      <w:r w:rsidRPr="002442FE">
        <w:rPr>
          <w:rFonts w:cs="B Zar"/>
          <w:sz w:val="26"/>
          <w:szCs w:val="26"/>
          <w:rtl/>
          <w:lang w:bidi="fa-IR"/>
        </w:rPr>
        <w:softHyphen/>
        <w:t>ها می</w:t>
      </w:r>
      <w:r w:rsidRPr="002442FE">
        <w:rPr>
          <w:rFonts w:cs="B Zar"/>
          <w:sz w:val="26"/>
          <w:szCs w:val="26"/>
          <w:rtl/>
          <w:lang w:bidi="fa-IR"/>
        </w:rPr>
        <w:softHyphen/>
        <w:t xml:space="preserve">توانند با </w:t>
      </w:r>
      <w:r w:rsidRPr="002442FE">
        <w:rPr>
          <w:rFonts w:cs="B Zar" w:hint="cs"/>
          <w:sz w:val="26"/>
          <w:szCs w:val="26"/>
          <w:rtl/>
          <w:lang w:bidi="fa-IR"/>
        </w:rPr>
        <w:t xml:space="preserve">دبیرخانه کنفرانس: 01135501393 و یا </w:t>
      </w:r>
      <w:r w:rsidRPr="002442FE">
        <w:rPr>
          <w:rFonts w:cs="B Zar"/>
          <w:sz w:val="26"/>
          <w:szCs w:val="26"/>
          <w:rtl/>
          <w:lang w:bidi="fa-IR"/>
        </w:rPr>
        <w:t xml:space="preserve">آقای مهندس </w:t>
      </w:r>
      <w:r w:rsidRPr="002442FE">
        <w:rPr>
          <w:rFonts w:cs="B Zar" w:hint="cs"/>
          <w:sz w:val="26"/>
          <w:szCs w:val="26"/>
          <w:rtl/>
          <w:lang w:bidi="fa-IR"/>
        </w:rPr>
        <w:t>کاظمی</w:t>
      </w:r>
      <w:r w:rsidRPr="002442FE">
        <w:rPr>
          <w:rFonts w:cs="B Zar"/>
          <w:sz w:val="26"/>
          <w:szCs w:val="26"/>
          <w:rtl/>
          <w:lang w:bidi="fa-IR"/>
        </w:rPr>
        <w:t>:</w:t>
      </w:r>
      <w:r w:rsidRPr="002442FE">
        <w:rPr>
          <w:rFonts w:ascii="Calibri" w:hAnsi="Calibri" w:cs="Calibri" w:hint="cs"/>
          <w:sz w:val="26"/>
          <w:szCs w:val="26"/>
          <w:rtl/>
          <w:lang w:bidi="fa-IR"/>
        </w:rPr>
        <w:t> </w:t>
      </w:r>
      <w:r w:rsidRPr="002442FE">
        <w:rPr>
          <w:rFonts w:cs="B Zar" w:hint="cs"/>
          <w:sz w:val="26"/>
          <w:szCs w:val="26"/>
          <w:rtl/>
          <w:lang w:bidi="fa-IR"/>
        </w:rPr>
        <w:t>09375250439</w:t>
      </w:r>
      <w:r w:rsidRPr="002442FE">
        <w:rPr>
          <w:rFonts w:cs="B Zar"/>
          <w:sz w:val="26"/>
          <w:szCs w:val="26"/>
          <w:rtl/>
          <w:lang w:bidi="fa-IR"/>
        </w:rPr>
        <w:t xml:space="preserve"> </w:t>
      </w:r>
      <w:r w:rsidRPr="002442FE">
        <w:rPr>
          <w:rFonts w:cs="B Zar" w:hint="cs"/>
          <w:sz w:val="26"/>
          <w:szCs w:val="26"/>
          <w:rtl/>
          <w:lang w:bidi="fa-IR"/>
        </w:rPr>
        <w:t>تماس</w:t>
      </w:r>
      <w:r w:rsidRPr="002442FE">
        <w:rPr>
          <w:rFonts w:cs="B Zar"/>
          <w:sz w:val="26"/>
          <w:szCs w:val="26"/>
          <w:rtl/>
          <w:lang w:bidi="fa-IR"/>
        </w:rPr>
        <w:t xml:space="preserve"> </w:t>
      </w:r>
      <w:r w:rsidRPr="002442FE">
        <w:rPr>
          <w:rFonts w:cs="B Zar" w:hint="cs"/>
          <w:sz w:val="26"/>
          <w:szCs w:val="26"/>
          <w:rtl/>
          <w:lang w:bidi="fa-IR"/>
        </w:rPr>
        <w:t>حاصل</w:t>
      </w:r>
      <w:r w:rsidRPr="002442FE">
        <w:rPr>
          <w:rFonts w:cs="B Zar"/>
          <w:sz w:val="26"/>
          <w:szCs w:val="26"/>
          <w:rtl/>
          <w:lang w:bidi="fa-IR"/>
        </w:rPr>
        <w:t xml:space="preserve"> </w:t>
      </w:r>
      <w:r w:rsidRPr="002442FE">
        <w:rPr>
          <w:rFonts w:cs="B Zar" w:hint="cs"/>
          <w:sz w:val="26"/>
          <w:szCs w:val="26"/>
          <w:rtl/>
          <w:lang w:bidi="fa-IR"/>
        </w:rPr>
        <w:t>فرموده</w:t>
      </w:r>
      <w:r w:rsidRPr="002442FE">
        <w:rPr>
          <w:rFonts w:cs="B Zar"/>
          <w:sz w:val="26"/>
          <w:szCs w:val="26"/>
          <w:rtl/>
          <w:lang w:bidi="fa-IR"/>
        </w:rPr>
        <w:t xml:space="preserve"> </w:t>
      </w:r>
      <w:r w:rsidRPr="002442FE">
        <w:rPr>
          <w:rFonts w:cs="B Zar" w:hint="cs"/>
          <w:sz w:val="26"/>
          <w:szCs w:val="26"/>
          <w:rtl/>
          <w:lang w:bidi="fa-IR"/>
        </w:rPr>
        <w:t>و</w:t>
      </w:r>
      <w:r w:rsidRPr="002442FE">
        <w:rPr>
          <w:rFonts w:cs="B Zar"/>
          <w:sz w:val="26"/>
          <w:szCs w:val="26"/>
          <w:rtl/>
          <w:lang w:bidi="fa-IR"/>
        </w:rPr>
        <w:t xml:space="preserve"> </w:t>
      </w:r>
      <w:r w:rsidRPr="002442FE">
        <w:rPr>
          <w:rFonts w:cs="B Zar" w:hint="cs"/>
          <w:sz w:val="26"/>
          <w:szCs w:val="26"/>
          <w:rtl/>
          <w:lang w:bidi="fa-IR"/>
        </w:rPr>
        <w:t>آخرین</w:t>
      </w:r>
      <w:r w:rsidRPr="002442FE">
        <w:rPr>
          <w:rFonts w:cs="B Zar"/>
          <w:sz w:val="26"/>
          <w:szCs w:val="26"/>
          <w:rtl/>
          <w:lang w:bidi="fa-IR"/>
        </w:rPr>
        <w:t xml:space="preserve"> </w:t>
      </w:r>
      <w:r w:rsidRPr="002442FE">
        <w:rPr>
          <w:rFonts w:cs="B Zar" w:hint="cs"/>
          <w:sz w:val="26"/>
          <w:szCs w:val="26"/>
          <w:rtl/>
          <w:lang w:bidi="fa-IR"/>
        </w:rPr>
        <w:t>دستاوردهای</w:t>
      </w:r>
      <w:r w:rsidRPr="002442FE">
        <w:rPr>
          <w:rFonts w:cs="B Zar"/>
          <w:sz w:val="26"/>
          <w:szCs w:val="26"/>
          <w:rtl/>
          <w:lang w:bidi="fa-IR"/>
        </w:rPr>
        <w:t xml:space="preserve"> </w:t>
      </w:r>
      <w:r w:rsidRPr="002442FE">
        <w:rPr>
          <w:rFonts w:cs="B Zar" w:hint="cs"/>
          <w:sz w:val="26"/>
          <w:szCs w:val="26"/>
          <w:rtl/>
          <w:lang w:bidi="fa-IR"/>
        </w:rPr>
        <w:t>خود</w:t>
      </w:r>
      <w:r w:rsidRPr="002442FE">
        <w:rPr>
          <w:rFonts w:cs="B Zar"/>
          <w:sz w:val="26"/>
          <w:szCs w:val="26"/>
          <w:rtl/>
          <w:lang w:bidi="fa-IR"/>
        </w:rPr>
        <w:t xml:space="preserve"> </w:t>
      </w:r>
      <w:r w:rsidRPr="002442FE">
        <w:rPr>
          <w:rFonts w:cs="B Zar" w:hint="cs"/>
          <w:sz w:val="26"/>
          <w:szCs w:val="26"/>
          <w:rtl/>
          <w:lang w:bidi="fa-IR"/>
        </w:rPr>
        <w:t>را</w:t>
      </w:r>
      <w:r w:rsidRPr="002442FE">
        <w:rPr>
          <w:rFonts w:cs="B Zar"/>
          <w:sz w:val="26"/>
          <w:szCs w:val="26"/>
          <w:rtl/>
          <w:lang w:bidi="fa-IR"/>
        </w:rPr>
        <w:t xml:space="preserve"> </w:t>
      </w:r>
      <w:r w:rsidRPr="002442FE">
        <w:rPr>
          <w:rFonts w:cs="B Zar" w:hint="cs"/>
          <w:sz w:val="26"/>
          <w:szCs w:val="26"/>
          <w:rtl/>
          <w:lang w:bidi="fa-IR"/>
        </w:rPr>
        <w:t>در</w:t>
      </w:r>
      <w:r w:rsidRPr="002442FE">
        <w:rPr>
          <w:rFonts w:cs="B Zar"/>
          <w:sz w:val="26"/>
          <w:szCs w:val="26"/>
          <w:rtl/>
          <w:lang w:bidi="fa-IR"/>
        </w:rPr>
        <w:t xml:space="preserve"> </w:t>
      </w:r>
      <w:r w:rsidRPr="002442FE">
        <w:rPr>
          <w:rFonts w:cs="B Zar" w:hint="cs"/>
          <w:sz w:val="26"/>
          <w:szCs w:val="26"/>
          <w:rtl/>
          <w:lang w:bidi="fa-IR"/>
        </w:rPr>
        <w:t>معرض</w:t>
      </w:r>
      <w:r w:rsidRPr="002442FE">
        <w:rPr>
          <w:rFonts w:cs="B Zar"/>
          <w:sz w:val="26"/>
          <w:szCs w:val="26"/>
          <w:rtl/>
          <w:lang w:bidi="fa-IR"/>
        </w:rPr>
        <w:t xml:space="preserve"> </w:t>
      </w:r>
      <w:r w:rsidRPr="002442FE">
        <w:rPr>
          <w:rFonts w:cs="B Zar" w:hint="cs"/>
          <w:sz w:val="26"/>
          <w:szCs w:val="26"/>
          <w:rtl/>
          <w:lang w:bidi="fa-IR"/>
        </w:rPr>
        <w:t>دید</w:t>
      </w:r>
      <w:r w:rsidRPr="002442FE">
        <w:rPr>
          <w:rFonts w:cs="B Zar"/>
          <w:sz w:val="26"/>
          <w:szCs w:val="26"/>
          <w:rtl/>
          <w:lang w:bidi="fa-IR"/>
        </w:rPr>
        <w:t xml:space="preserve"> </w:t>
      </w:r>
      <w:r w:rsidRPr="002442FE">
        <w:rPr>
          <w:rFonts w:cs="B Zar" w:hint="cs"/>
          <w:sz w:val="26"/>
          <w:szCs w:val="26"/>
          <w:rtl/>
          <w:lang w:bidi="fa-IR"/>
        </w:rPr>
        <w:t>عموم</w:t>
      </w:r>
      <w:r w:rsidRPr="002442FE">
        <w:rPr>
          <w:rFonts w:cs="B Zar"/>
          <w:sz w:val="26"/>
          <w:szCs w:val="26"/>
          <w:rtl/>
          <w:lang w:bidi="fa-IR"/>
        </w:rPr>
        <w:t xml:space="preserve"> </w:t>
      </w:r>
      <w:r w:rsidRPr="002442FE">
        <w:rPr>
          <w:rFonts w:cs="B Zar" w:hint="cs"/>
          <w:sz w:val="26"/>
          <w:szCs w:val="26"/>
          <w:rtl/>
          <w:lang w:bidi="fa-IR"/>
        </w:rPr>
        <w:t>صنعتگران،</w:t>
      </w:r>
      <w:r w:rsidRPr="002442FE">
        <w:rPr>
          <w:rFonts w:cs="B Zar"/>
          <w:sz w:val="26"/>
          <w:szCs w:val="26"/>
          <w:rtl/>
          <w:lang w:bidi="fa-IR"/>
        </w:rPr>
        <w:t xml:space="preserve"> </w:t>
      </w:r>
      <w:r w:rsidRPr="002442FE">
        <w:rPr>
          <w:rFonts w:cs="B Zar" w:hint="cs"/>
          <w:sz w:val="26"/>
          <w:szCs w:val="26"/>
          <w:rtl/>
          <w:lang w:bidi="fa-IR"/>
        </w:rPr>
        <w:t>پژوهشگران</w:t>
      </w:r>
      <w:r w:rsidRPr="002442FE">
        <w:rPr>
          <w:rFonts w:cs="B Zar"/>
          <w:sz w:val="26"/>
          <w:szCs w:val="26"/>
          <w:rtl/>
          <w:lang w:bidi="fa-IR"/>
        </w:rPr>
        <w:t xml:space="preserve"> </w:t>
      </w:r>
      <w:r w:rsidRPr="002442FE">
        <w:rPr>
          <w:rFonts w:cs="B Zar" w:hint="cs"/>
          <w:sz w:val="26"/>
          <w:szCs w:val="26"/>
          <w:rtl/>
          <w:lang w:bidi="fa-IR"/>
        </w:rPr>
        <w:t>و</w:t>
      </w:r>
      <w:r w:rsidRPr="002442FE">
        <w:rPr>
          <w:rFonts w:cs="B Zar"/>
          <w:sz w:val="26"/>
          <w:szCs w:val="26"/>
          <w:rtl/>
          <w:lang w:bidi="fa-IR"/>
        </w:rPr>
        <w:t xml:space="preserve"> </w:t>
      </w:r>
      <w:r w:rsidRPr="002442FE">
        <w:rPr>
          <w:rFonts w:cs="B Zar" w:hint="cs"/>
          <w:sz w:val="26"/>
          <w:szCs w:val="26"/>
          <w:rtl/>
          <w:lang w:bidi="fa-IR"/>
        </w:rPr>
        <w:t>علاقمندان</w:t>
      </w:r>
      <w:r w:rsidRPr="002442FE">
        <w:rPr>
          <w:rFonts w:cs="B Zar"/>
          <w:sz w:val="26"/>
          <w:szCs w:val="26"/>
          <w:rtl/>
          <w:lang w:bidi="fa-IR"/>
        </w:rPr>
        <w:t xml:space="preserve"> </w:t>
      </w:r>
      <w:r w:rsidRPr="002442FE">
        <w:rPr>
          <w:rFonts w:cs="B Zar" w:hint="cs"/>
          <w:sz w:val="26"/>
          <w:szCs w:val="26"/>
          <w:rtl/>
          <w:lang w:bidi="fa-IR"/>
        </w:rPr>
        <w:t>حوزه</w:t>
      </w:r>
      <w:r w:rsidRPr="002442FE">
        <w:rPr>
          <w:rFonts w:cs="B Zar"/>
          <w:sz w:val="26"/>
          <w:szCs w:val="26"/>
          <w:rtl/>
          <w:lang w:bidi="fa-IR"/>
        </w:rPr>
        <w:t xml:space="preserve"> </w:t>
      </w:r>
      <w:r w:rsidRPr="002442FE">
        <w:rPr>
          <w:rFonts w:cs="B Zar" w:hint="cs"/>
          <w:sz w:val="26"/>
          <w:szCs w:val="26"/>
          <w:rtl/>
          <w:lang w:bidi="fa-IR"/>
        </w:rPr>
        <w:t>انرژی پاک</w:t>
      </w:r>
      <w:r w:rsidRPr="002442FE">
        <w:rPr>
          <w:rFonts w:cs="B Zar"/>
          <w:sz w:val="26"/>
          <w:szCs w:val="26"/>
          <w:rtl/>
          <w:lang w:bidi="fa-IR"/>
        </w:rPr>
        <w:t xml:space="preserve"> </w:t>
      </w:r>
      <w:r w:rsidRPr="002442FE">
        <w:rPr>
          <w:rFonts w:cs="B Zar" w:hint="cs"/>
          <w:sz w:val="26"/>
          <w:szCs w:val="26"/>
          <w:rtl/>
          <w:lang w:bidi="fa-IR"/>
        </w:rPr>
        <w:t>قرار</w:t>
      </w:r>
      <w:r w:rsidRPr="002442FE">
        <w:rPr>
          <w:rFonts w:cs="B Zar"/>
          <w:sz w:val="26"/>
          <w:szCs w:val="26"/>
          <w:rtl/>
          <w:lang w:bidi="fa-IR"/>
        </w:rPr>
        <w:t xml:space="preserve"> </w:t>
      </w:r>
      <w:r w:rsidRPr="002442FE">
        <w:rPr>
          <w:rFonts w:cs="B Zar" w:hint="cs"/>
          <w:sz w:val="26"/>
          <w:szCs w:val="26"/>
          <w:rtl/>
          <w:lang w:bidi="fa-IR"/>
        </w:rPr>
        <w:t>دهند</w:t>
      </w:r>
      <w:r w:rsidRPr="002442FE">
        <w:rPr>
          <w:rFonts w:cs="B Zar"/>
          <w:sz w:val="26"/>
          <w:szCs w:val="26"/>
          <w:lang w:bidi="fa-IR"/>
        </w:rPr>
        <w:t>.</w:t>
      </w:r>
      <w:r w:rsidRPr="002442FE">
        <w:rPr>
          <w:rFonts w:cs="B Zar" w:hint="cs"/>
          <w:sz w:val="26"/>
          <w:szCs w:val="26"/>
          <w:rtl/>
          <w:lang w:bidi="fa-IR"/>
        </w:rPr>
        <w:t xml:space="preserve"> </w:t>
      </w:r>
    </w:p>
    <w:p w14:paraId="170F2C89" w14:textId="7C8350B1" w:rsidR="00647F81" w:rsidRPr="00647F81" w:rsidRDefault="00E46205" w:rsidP="00647F81">
      <w:pPr>
        <w:pStyle w:val="BodyText"/>
        <w:numPr>
          <w:ilvl w:val="0"/>
          <w:numId w:val="2"/>
        </w:numPr>
        <w:jc w:val="both"/>
        <w:rPr>
          <w:rFonts w:cs="B Zar"/>
          <w:sz w:val="28"/>
        </w:rPr>
      </w:pPr>
      <w:r>
        <w:rPr>
          <w:rFonts w:cs="B Zar" w:hint="cs"/>
          <w:sz w:val="28"/>
          <w:rtl/>
        </w:rPr>
        <w:t>شركت</w:t>
      </w:r>
      <w:r>
        <w:rPr>
          <w:rFonts w:cs="B Zar"/>
          <w:sz w:val="28"/>
          <w:rtl/>
        </w:rPr>
        <w:softHyphen/>
      </w:r>
      <w:r>
        <w:rPr>
          <w:rFonts w:cs="B Zar" w:hint="cs"/>
          <w:sz w:val="28"/>
          <w:rtl/>
        </w:rPr>
        <w:t>كنندگان</w:t>
      </w:r>
      <w:r w:rsidR="00841427">
        <w:rPr>
          <w:rFonts w:cs="B Zar" w:hint="cs"/>
          <w:sz w:val="28"/>
          <w:rtl/>
        </w:rPr>
        <w:t xml:space="preserve"> </w:t>
      </w:r>
      <w:r>
        <w:rPr>
          <w:rFonts w:cs="B Zar" w:hint="cs"/>
          <w:sz w:val="28"/>
          <w:rtl/>
        </w:rPr>
        <w:t>گرامي مي‌بايست وجوه ثبت</w:t>
      </w:r>
      <w:r>
        <w:rPr>
          <w:rFonts w:cs="B Zar"/>
          <w:sz w:val="28"/>
          <w:rtl/>
        </w:rPr>
        <w:softHyphen/>
      </w:r>
      <w:r w:rsidR="00CD6E7E" w:rsidRPr="00DF61C3">
        <w:rPr>
          <w:rFonts w:cs="B Zar" w:hint="cs"/>
          <w:sz w:val="28"/>
          <w:rtl/>
        </w:rPr>
        <w:t xml:space="preserve">نام خويش را به شماره </w:t>
      </w:r>
      <w:r w:rsidR="00647F81">
        <w:rPr>
          <w:rFonts w:cs="B Zar" w:hint="cs"/>
          <w:sz w:val="28"/>
          <w:rtl/>
        </w:rPr>
        <w:t xml:space="preserve">شبا </w:t>
      </w:r>
      <w:r w:rsidR="00974B1E">
        <w:rPr>
          <w:rFonts w:cs="B Zar" w:hint="cs"/>
          <w:sz w:val="28"/>
          <w:rtl/>
        </w:rPr>
        <w:t>4401</w:t>
      </w:r>
      <w:r w:rsidR="00647F81">
        <w:rPr>
          <w:rFonts w:cs="B Zar" w:hint="cs"/>
          <w:sz w:val="28"/>
          <w:rtl/>
        </w:rPr>
        <w:t xml:space="preserve">00004001116003020885 </w:t>
      </w:r>
      <w:r w:rsidR="00CD6E7E" w:rsidRPr="00DF61C3">
        <w:rPr>
          <w:rFonts w:cs="B Zar" w:hint="cs"/>
          <w:sz w:val="28"/>
          <w:rtl/>
        </w:rPr>
        <w:t xml:space="preserve">به نام </w:t>
      </w:r>
      <w:r w:rsidR="00647F81">
        <w:rPr>
          <w:rFonts w:cs="B Zar" w:hint="cs"/>
          <w:sz w:val="28"/>
          <w:rtl/>
        </w:rPr>
        <w:t xml:space="preserve">دانشگاه صنعتی نوشیروانی بابل با شناسه </w:t>
      </w:r>
      <w:r w:rsidR="00647F81" w:rsidRPr="00DF61C3">
        <w:rPr>
          <w:rFonts w:cs="B Zar"/>
          <w:sz w:val="28"/>
          <w:rtl/>
        </w:rPr>
        <w:t>پ</w:t>
      </w:r>
      <w:r w:rsidR="00647F81">
        <w:rPr>
          <w:rFonts w:cs="B Zar" w:hint="cs"/>
          <w:sz w:val="28"/>
          <w:rtl/>
        </w:rPr>
        <w:t>رداخت 346116053119510001402902246122 ‍‍‍‍‍‍</w:t>
      </w:r>
      <w:r>
        <w:rPr>
          <w:rFonts w:cs="B Zar" w:hint="cs"/>
          <w:sz w:val="28"/>
          <w:rtl/>
        </w:rPr>
        <w:t>،</w:t>
      </w:r>
      <w:r w:rsidR="002615E7">
        <w:rPr>
          <w:rFonts w:cs="B Zar" w:hint="cs"/>
          <w:sz w:val="28"/>
          <w:rtl/>
        </w:rPr>
        <w:t xml:space="preserve"> </w:t>
      </w:r>
      <w:r w:rsidR="00CD6E7E" w:rsidRPr="00DF61C3">
        <w:rPr>
          <w:rFonts w:cs="B Zar" w:hint="cs"/>
          <w:sz w:val="28"/>
          <w:rtl/>
        </w:rPr>
        <w:t>نزد بانك</w:t>
      </w:r>
      <w:r w:rsidR="00600971">
        <w:rPr>
          <w:rFonts w:cs="B Zar" w:hint="cs"/>
          <w:sz w:val="28"/>
          <w:rtl/>
        </w:rPr>
        <w:t xml:space="preserve"> </w:t>
      </w:r>
      <w:r w:rsidR="00647F81">
        <w:rPr>
          <w:rFonts w:cs="B Zar" w:hint="cs"/>
          <w:sz w:val="28"/>
          <w:rtl/>
        </w:rPr>
        <w:t>ملی</w:t>
      </w:r>
      <w:r w:rsidR="00CD6E7E" w:rsidRPr="00DF61C3">
        <w:rPr>
          <w:rFonts w:cs="B Zar" w:hint="cs"/>
          <w:sz w:val="28"/>
          <w:rtl/>
        </w:rPr>
        <w:t xml:space="preserve"> واريز نموده و اصل مدارك خويش را به دبيرخانه کنفرانس ارسال كنند.</w:t>
      </w:r>
      <w:r w:rsidR="00647F81">
        <w:rPr>
          <w:rFonts w:cs="B Zar" w:hint="cs"/>
          <w:sz w:val="28"/>
          <w:rtl/>
        </w:rPr>
        <w:t xml:space="preserve">(توجه شود که حتما شناسه </w:t>
      </w:r>
      <w:r w:rsidR="00647F81" w:rsidRPr="00DF61C3">
        <w:rPr>
          <w:rFonts w:cs="B Zar"/>
          <w:sz w:val="28"/>
          <w:rtl/>
        </w:rPr>
        <w:t>پ</w:t>
      </w:r>
      <w:r w:rsidR="00647F81">
        <w:rPr>
          <w:rFonts w:cs="B Zar" w:hint="cs"/>
          <w:sz w:val="28"/>
          <w:rtl/>
        </w:rPr>
        <w:t xml:space="preserve">رداخت در فیش </w:t>
      </w:r>
      <w:r w:rsidR="00647F81" w:rsidRPr="00DF61C3">
        <w:rPr>
          <w:rFonts w:cs="B Zar"/>
          <w:sz w:val="28"/>
          <w:rtl/>
        </w:rPr>
        <w:t>پ</w:t>
      </w:r>
      <w:r w:rsidR="00647F81">
        <w:rPr>
          <w:rFonts w:cs="B Zar" w:hint="cs"/>
          <w:sz w:val="28"/>
          <w:rtl/>
        </w:rPr>
        <w:t>رداختی ذکر شود)</w:t>
      </w:r>
    </w:p>
    <w:p w14:paraId="3C2C4F4C" w14:textId="77777777" w:rsidR="00CD6E7E" w:rsidRDefault="00CD6E7E" w:rsidP="00BF73B9">
      <w:pPr>
        <w:pStyle w:val="BodyText"/>
        <w:numPr>
          <w:ilvl w:val="0"/>
          <w:numId w:val="2"/>
        </w:numPr>
        <w:jc w:val="both"/>
        <w:rPr>
          <w:rFonts w:cs="B Zar"/>
          <w:sz w:val="26"/>
          <w:szCs w:val="26"/>
          <w:rtl/>
          <w:lang w:bidi="fa-IR"/>
        </w:rPr>
      </w:pPr>
      <w:r w:rsidRPr="00B468A3">
        <w:rPr>
          <w:rFonts w:cs="B Zar" w:hint="cs"/>
          <w:sz w:val="26"/>
          <w:szCs w:val="26"/>
          <w:rtl/>
          <w:lang w:bidi="fa-IR"/>
        </w:rPr>
        <w:t>تک</w:t>
      </w:r>
      <w:r w:rsidR="00E46205">
        <w:rPr>
          <w:rFonts w:cs="B Zar" w:hint="cs"/>
          <w:sz w:val="26"/>
          <w:szCs w:val="26"/>
          <w:rtl/>
          <w:lang w:bidi="fa-IR"/>
        </w:rPr>
        <w:t>میل و ارسال فرم فوق به معنی ثبت</w:t>
      </w:r>
      <w:r w:rsidR="00E46205">
        <w:rPr>
          <w:rFonts w:cs="B Zar"/>
          <w:sz w:val="26"/>
          <w:szCs w:val="26"/>
          <w:rtl/>
          <w:lang w:bidi="fa-IR"/>
        </w:rPr>
        <w:softHyphen/>
      </w:r>
      <w:r w:rsidRPr="00B468A3">
        <w:rPr>
          <w:rFonts w:cs="B Zar" w:hint="cs"/>
          <w:sz w:val="26"/>
          <w:szCs w:val="26"/>
          <w:rtl/>
          <w:lang w:bidi="fa-IR"/>
        </w:rPr>
        <w:t>نام قطعی بوده و انصراف از حضور، حداکثر تا 20 روز قبل از برگزاری نمای</w:t>
      </w:r>
      <w:r w:rsidR="00E46205">
        <w:rPr>
          <w:rFonts w:cs="B Zar" w:hint="cs"/>
          <w:sz w:val="26"/>
          <w:szCs w:val="26"/>
          <w:rtl/>
          <w:lang w:bidi="fa-IR"/>
        </w:rPr>
        <w:t>شگاه و به صورت مکتوب پذیرفته می</w:t>
      </w:r>
      <w:r w:rsidR="00E46205">
        <w:rPr>
          <w:rFonts w:cs="B Zar"/>
          <w:sz w:val="26"/>
          <w:szCs w:val="26"/>
          <w:rtl/>
          <w:lang w:bidi="fa-IR"/>
        </w:rPr>
        <w:softHyphen/>
      </w:r>
      <w:r w:rsidRPr="00B468A3">
        <w:rPr>
          <w:rFonts w:cs="B Zar" w:hint="cs"/>
          <w:sz w:val="26"/>
          <w:szCs w:val="26"/>
          <w:rtl/>
          <w:lang w:bidi="fa-IR"/>
        </w:rPr>
        <w:t>شود.</w:t>
      </w:r>
    </w:p>
    <w:sectPr w:rsidR="00CD6E7E" w:rsidSect="00D66470">
      <w:headerReference w:type="default" r:id="rId8"/>
      <w:footerReference w:type="default" r:id="rId9"/>
      <w:pgSz w:w="11906" w:h="16838" w:code="9"/>
      <w:pgMar w:top="1440" w:right="1416" w:bottom="1440" w:left="1560" w:header="539" w:footer="465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A8C6" w14:textId="77777777" w:rsidR="00EA5CDE" w:rsidRDefault="00EA5CDE">
      <w:r>
        <w:separator/>
      </w:r>
    </w:p>
  </w:endnote>
  <w:endnote w:type="continuationSeparator" w:id="0">
    <w:p w14:paraId="2EF85F72" w14:textId="77777777" w:rsidR="00EA5CDE" w:rsidRDefault="00EA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CC"/>
    <w:family w:val="auto"/>
    <w:pitch w:val="variable"/>
    <w:sig w:usb0="A1002AEF" w:usb1="D000604A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489E" w14:textId="77777777" w:rsidR="00600971" w:rsidRPr="00796B32" w:rsidRDefault="00600971" w:rsidP="00600971">
    <w:pPr>
      <w:pStyle w:val="Footer"/>
      <w:bidi/>
      <w:jc w:val="center"/>
      <w:rPr>
        <w:rFonts w:cs="B Koodak"/>
        <w:color w:val="000000" w:themeColor="text1"/>
        <w:highlight w:val="lightGray"/>
        <w:rtl/>
      </w:rPr>
    </w:pPr>
    <w:r w:rsidRPr="00796B32">
      <w:rPr>
        <w:rFonts w:cs="B Koodak"/>
        <w:color w:val="000000" w:themeColor="text1"/>
        <w:highlight w:val="lightGray"/>
        <w:rtl/>
      </w:rPr>
      <w:t xml:space="preserve">آدرس دبیرخانه : بابل </w:t>
    </w:r>
    <w:r w:rsidRPr="00796B32">
      <w:rPr>
        <w:rFonts w:ascii="Sakkal Majalla" w:hAnsi="Sakkal Majalla" w:cs="Sakkal Majalla" w:hint="cs"/>
        <w:color w:val="000000" w:themeColor="text1"/>
        <w:highlight w:val="lightGray"/>
        <w:rtl/>
      </w:rPr>
      <w:t>–</w:t>
    </w:r>
    <w:r w:rsidRPr="00796B32">
      <w:rPr>
        <w:rFonts w:cs="B Koodak"/>
        <w:color w:val="000000" w:themeColor="text1"/>
        <w:highlight w:val="lightGray"/>
        <w:rtl/>
      </w:rPr>
      <w:t xml:space="preserve"> </w:t>
    </w:r>
    <w:r w:rsidRPr="00796B32">
      <w:rPr>
        <w:rFonts w:cs="B Koodak" w:hint="cs"/>
        <w:color w:val="000000" w:themeColor="text1"/>
        <w:highlight w:val="lightGray"/>
        <w:rtl/>
      </w:rPr>
      <w:t>خیابان</w:t>
    </w:r>
    <w:r w:rsidRPr="00796B32">
      <w:rPr>
        <w:rFonts w:cs="B Koodak"/>
        <w:color w:val="000000" w:themeColor="text1"/>
        <w:highlight w:val="lightGray"/>
        <w:rtl/>
      </w:rPr>
      <w:t xml:space="preserve"> </w:t>
    </w:r>
    <w:r w:rsidRPr="00796B32">
      <w:rPr>
        <w:rFonts w:cs="B Koodak" w:hint="cs"/>
        <w:color w:val="000000" w:themeColor="text1"/>
        <w:highlight w:val="lightGray"/>
        <w:rtl/>
      </w:rPr>
      <w:t>شریعتی</w:t>
    </w:r>
    <w:r w:rsidRPr="00796B32">
      <w:rPr>
        <w:rFonts w:cs="B Koodak"/>
        <w:color w:val="000000" w:themeColor="text1"/>
        <w:highlight w:val="lightGray"/>
        <w:rtl/>
      </w:rPr>
      <w:t xml:space="preserve"> </w:t>
    </w:r>
    <w:r w:rsidRPr="00796B32">
      <w:rPr>
        <w:rFonts w:ascii="Sakkal Majalla" w:hAnsi="Sakkal Majalla" w:cs="Sakkal Majalla" w:hint="cs"/>
        <w:color w:val="000000" w:themeColor="text1"/>
        <w:highlight w:val="lightGray"/>
        <w:rtl/>
      </w:rPr>
      <w:t>–</w:t>
    </w:r>
    <w:r w:rsidRPr="00796B32">
      <w:rPr>
        <w:rFonts w:cs="B Koodak"/>
        <w:color w:val="000000" w:themeColor="text1"/>
        <w:highlight w:val="lightGray"/>
        <w:rtl/>
      </w:rPr>
      <w:t xml:space="preserve"> </w:t>
    </w:r>
    <w:r w:rsidRPr="00796B32">
      <w:rPr>
        <w:rFonts w:cs="B Koodak" w:hint="cs"/>
        <w:color w:val="000000" w:themeColor="text1"/>
        <w:highlight w:val="lightGray"/>
        <w:rtl/>
      </w:rPr>
      <w:t>دانشگاه</w:t>
    </w:r>
    <w:r w:rsidRPr="00796B32">
      <w:rPr>
        <w:rFonts w:cs="B Koodak"/>
        <w:color w:val="000000" w:themeColor="text1"/>
        <w:highlight w:val="lightGray"/>
        <w:rtl/>
      </w:rPr>
      <w:t xml:space="preserve"> </w:t>
    </w:r>
    <w:r w:rsidRPr="00796B32">
      <w:rPr>
        <w:rFonts w:cs="B Koodak" w:hint="cs"/>
        <w:color w:val="000000" w:themeColor="text1"/>
        <w:highlight w:val="lightGray"/>
        <w:rtl/>
      </w:rPr>
      <w:t>صنعتی</w:t>
    </w:r>
    <w:r w:rsidRPr="00796B32">
      <w:rPr>
        <w:rFonts w:cs="B Koodak"/>
        <w:color w:val="000000" w:themeColor="text1"/>
        <w:highlight w:val="lightGray"/>
        <w:rtl/>
      </w:rPr>
      <w:t xml:space="preserve"> </w:t>
    </w:r>
    <w:r w:rsidRPr="00796B32">
      <w:rPr>
        <w:rFonts w:cs="B Koodak" w:hint="cs"/>
        <w:color w:val="000000" w:themeColor="text1"/>
        <w:highlight w:val="lightGray"/>
        <w:rtl/>
      </w:rPr>
      <w:t>نوشیروانی</w:t>
    </w:r>
    <w:r w:rsidRPr="00796B32">
      <w:rPr>
        <w:rFonts w:cs="B Koodak"/>
        <w:color w:val="000000" w:themeColor="text1"/>
        <w:highlight w:val="lightGray"/>
        <w:rtl/>
      </w:rPr>
      <w:t xml:space="preserve"> </w:t>
    </w:r>
    <w:r w:rsidRPr="00796B32">
      <w:rPr>
        <w:rFonts w:cs="B Koodak" w:hint="cs"/>
        <w:color w:val="000000" w:themeColor="text1"/>
        <w:highlight w:val="lightGray"/>
        <w:rtl/>
      </w:rPr>
      <w:t>بابل</w:t>
    </w:r>
    <w:r w:rsidRPr="00796B32">
      <w:rPr>
        <w:rFonts w:cs="B Koodak"/>
        <w:color w:val="000000" w:themeColor="text1"/>
        <w:highlight w:val="lightGray"/>
        <w:rtl/>
      </w:rPr>
      <w:t xml:space="preserve"> </w:t>
    </w:r>
    <w:r w:rsidRPr="00796B32">
      <w:rPr>
        <w:rFonts w:ascii="Sakkal Majalla" w:hAnsi="Sakkal Majalla" w:cs="Sakkal Majalla" w:hint="cs"/>
        <w:color w:val="000000" w:themeColor="text1"/>
        <w:highlight w:val="lightGray"/>
        <w:rtl/>
      </w:rPr>
      <w:t>–</w:t>
    </w:r>
    <w:r w:rsidRPr="00796B32">
      <w:rPr>
        <w:rFonts w:cs="B Koodak"/>
        <w:color w:val="000000" w:themeColor="text1"/>
        <w:highlight w:val="lightGray"/>
        <w:rtl/>
      </w:rPr>
      <w:t xml:space="preserve"> </w:t>
    </w:r>
    <w:r w:rsidRPr="00796B32">
      <w:rPr>
        <w:rFonts w:cs="B Koodak" w:hint="cs"/>
        <w:color w:val="000000" w:themeColor="text1"/>
        <w:highlight w:val="lightGray"/>
        <w:rtl/>
      </w:rPr>
      <w:t>دانشکده</w:t>
    </w:r>
    <w:r w:rsidRPr="00796B32">
      <w:rPr>
        <w:rFonts w:cs="B Koodak"/>
        <w:color w:val="000000" w:themeColor="text1"/>
        <w:highlight w:val="lightGray"/>
        <w:rtl/>
      </w:rPr>
      <w:t xml:space="preserve"> </w:t>
    </w:r>
    <w:r w:rsidRPr="00796B32">
      <w:rPr>
        <w:rFonts w:cs="B Koodak" w:hint="cs"/>
        <w:color w:val="000000" w:themeColor="text1"/>
        <w:highlight w:val="lightGray"/>
        <w:rtl/>
      </w:rPr>
      <w:t>مهندسی</w:t>
    </w:r>
    <w:r w:rsidRPr="00796B32">
      <w:rPr>
        <w:rFonts w:cs="B Koodak"/>
        <w:color w:val="000000" w:themeColor="text1"/>
        <w:highlight w:val="lightGray"/>
        <w:rtl/>
      </w:rPr>
      <w:t xml:space="preserve"> </w:t>
    </w:r>
    <w:r w:rsidRPr="00796B32">
      <w:rPr>
        <w:rFonts w:cs="B Koodak" w:hint="cs"/>
        <w:color w:val="000000" w:themeColor="text1"/>
        <w:highlight w:val="lightGray"/>
        <w:rtl/>
      </w:rPr>
      <w:t>مکانیک</w:t>
    </w:r>
    <w:r w:rsidRPr="00796B32">
      <w:rPr>
        <w:rFonts w:cs="B Koodak"/>
        <w:color w:val="000000" w:themeColor="text1"/>
        <w:highlight w:val="lightGray"/>
        <w:rtl/>
      </w:rPr>
      <w:t xml:space="preserve"> </w:t>
    </w:r>
    <w:r w:rsidRPr="00796B32">
      <w:rPr>
        <w:rFonts w:ascii="Sakkal Majalla" w:hAnsi="Sakkal Majalla" w:cs="Sakkal Majalla" w:hint="cs"/>
        <w:color w:val="000000" w:themeColor="text1"/>
        <w:highlight w:val="lightGray"/>
        <w:rtl/>
      </w:rPr>
      <w:t>–</w:t>
    </w:r>
    <w:r w:rsidRPr="00796B32">
      <w:rPr>
        <w:rFonts w:cs="B Koodak"/>
        <w:color w:val="000000" w:themeColor="text1"/>
        <w:highlight w:val="lightGray"/>
        <w:rtl/>
      </w:rPr>
      <w:t xml:space="preserve"> </w:t>
    </w:r>
    <w:r w:rsidRPr="00796B32">
      <w:rPr>
        <w:rFonts w:cs="B Koodak" w:hint="cs"/>
        <w:color w:val="000000" w:themeColor="text1"/>
        <w:highlight w:val="lightGray"/>
        <w:rtl/>
      </w:rPr>
      <w:t>گروه</w:t>
    </w:r>
    <w:r w:rsidRPr="00796B32">
      <w:rPr>
        <w:rFonts w:cs="B Koodak"/>
        <w:color w:val="000000" w:themeColor="text1"/>
        <w:highlight w:val="lightGray"/>
        <w:rtl/>
      </w:rPr>
      <w:t xml:space="preserve"> </w:t>
    </w:r>
    <w:r w:rsidRPr="00796B32">
      <w:rPr>
        <w:rFonts w:cs="B Koodak" w:hint="cs"/>
        <w:color w:val="000000" w:themeColor="text1"/>
        <w:highlight w:val="lightGray"/>
        <w:rtl/>
      </w:rPr>
      <w:t>پژوهشی</w:t>
    </w:r>
    <w:r w:rsidRPr="00796B32">
      <w:rPr>
        <w:rFonts w:cs="B Koodak"/>
        <w:color w:val="000000" w:themeColor="text1"/>
        <w:highlight w:val="lightGray"/>
        <w:rtl/>
      </w:rPr>
      <w:t xml:space="preserve"> </w:t>
    </w:r>
    <w:r w:rsidRPr="00796B32">
      <w:rPr>
        <w:rFonts w:cs="B Koodak" w:hint="cs"/>
        <w:color w:val="000000" w:themeColor="text1"/>
        <w:highlight w:val="lightGray"/>
        <w:rtl/>
      </w:rPr>
      <w:t>انرژی</w:t>
    </w:r>
    <w:r w:rsidRPr="00796B32">
      <w:rPr>
        <w:rFonts w:cs="B Koodak"/>
        <w:color w:val="000000" w:themeColor="text1"/>
        <w:highlight w:val="lightGray"/>
        <w:rtl/>
      </w:rPr>
      <w:t xml:space="preserve"> </w:t>
    </w:r>
    <w:r w:rsidRPr="00796B32">
      <w:rPr>
        <w:rFonts w:cs="B Koodak" w:hint="cs"/>
        <w:color w:val="000000" w:themeColor="text1"/>
        <w:highlight w:val="lightGray"/>
        <w:rtl/>
      </w:rPr>
      <w:t>های</w:t>
    </w:r>
    <w:r w:rsidRPr="00796B32">
      <w:rPr>
        <w:rFonts w:cs="B Koodak"/>
        <w:color w:val="000000" w:themeColor="text1"/>
        <w:highlight w:val="lightGray"/>
        <w:rtl/>
      </w:rPr>
      <w:t xml:space="preserve"> دریاپایه </w:t>
    </w:r>
    <w:r w:rsidRPr="00796B32">
      <w:rPr>
        <w:rFonts w:ascii="Sakkal Majalla" w:hAnsi="Sakkal Majalla" w:cs="Sakkal Majalla" w:hint="cs"/>
        <w:color w:val="000000" w:themeColor="text1"/>
        <w:highlight w:val="lightGray"/>
        <w:rtl/>
      </w:rPr>
      <w:t>–</w:t>
    </w:r>
    <w:r w:rsidRPr="00796B32">
      <w:rPr>
        <w:rFonts w:cs="B Koodak"/>
        <w:color w:val="000000" w:themeColor="text1"/>
        <w:highlight w:val="lightGray"/>
        <w:rtl/>
      </w:rPr>
      <w:t xml:space="preserve"> </w:t>
    </w:r>
    <w:r w:rsidRPr="00796B32">
      <w:rPr>
        <w:rFonts w:cs="B Koodak" w:hint="cs"/>
        <w:color w:val="000000" w:themeColor="text1"/>
        <w:highlight w:val="lightGray"/>
        <w:rtl/>
      </w:rPr>
      <w:t>دبیرخانه</w:t>
    </w:r>
    <w:r w:rsidRPr="00796B32">
      <w:rPr>
        <w:rFonts w:cs="B Koodak"/>
        <w:color w:val="000000" w:themeColor="text1"/>
        <w:highlight w:val="lightGray"/>
        <w:rtl/>
      </w:rPr>
      <w:t xml:space="preserve"> </w:t>
    </w:r>
    <w:r w:rsidRPr="00796B32">
      <w:rPr>
        <w:rFonts w:cs="B Koodak" w:hint="cs"/>
        <w:color w:val="000000" w:themeColor="text1"/>
        <w:highlight w:val="lightGray"/>
        <w:rtl/>
      </w:rPr>
      <w:t>هشتمین</w:t>
    </w:r>
    <w:r w:rsidRPr="00796B32">
      <w:rPr>
        <w:rFonts w:cs="B Koodak"/>
        <w:color w:val="000000" w:themeColor="text1"/>
        <w:highlight w:val="lightGray"/>
        <w:rtl/>
      </w:rPr>
      <w:t xml:space="preserve"> </w:t>
    </w:r>
    <w:r w:rsidRPr="00796B32">
      <w:rPr>
        <w:rFonts w:cs="B Koodak" w:hint="cs"/>
        <w:color w:val="000000" w:themeColor="text1"/>
        <w:highlight w:val="lightGray"/>
        <w:rtl/>
      </w:rPr>
      <w:t>کنفرانس</w:t>
    </w:r>
    <w:r w:rsidRPr="00796B32">
      <w:rPr>
        <w:rFonts w:cs="B Koodak"/>
        <w:color w:val="000000" w:themeColor="text1"/>
        <w:highlight w:val="lightGray"/>
        <w:rtl/>
      </w:rPr>
      <w:t xml:space="preserve"> </w:t>
    </w:r>
    <w:r w:rsidRPr="00796B32">
      <w:rPr>
        <w:rFonts w:cs="B Koodak" w:hint="cs"/>
        <w:color w:val="000000" w:themeColor="text1"/>
        <w:highlight w:val="lightGray"/>
        <w:rtl/>
      </w:rPr>
      <w:t>سالانه</w:t>
    </w:r>
    <w:r w:rsidRPr="00796B32">
      <w:rPr>
        <w:rFonts w:cs="B Koodak"/>
        <w:color w:val="000000" w:themeColor="text1"/>
        <w:highlight w:val="lightGray"/>
        <w:rtl/>
      </w:rPr>
      <w:t xml:space="preserve"> </w:t>
    </w:r>
    <w:r w:rsidRPr="00796B32">
      <w:rPr>
        <w:rFonts w:cs="B Koodak" w:hint="cs"/>
        <w:color w:val="000000" w:themeColor="text1"/>
        <w:highlight w:val="lightGray"/>
        <w:rtl/>
      </w:rPr>
      <w:t>انرژی</w:t>
    </w:r>
    <w:r w:rsidRPr="00796B32">
      <w:rPr>
        <w:rFonts w:cs="B Koodak"/>
        <w:color w:val="000000" w:themeColor="text1"/>
        <w:highlight w:val="lightGray"/>
        <w:rtl/>
      </w:rPr>
      <w:t xml:space="preserve"> </w:t>
    </w:r>
    <w:r w:rsidRPr="00796B32">
      <w:rPr>
        <w:rFonts w:cs="B Koodak" w:hint="cs"/>
        <w:color w:val="000000" w:themeColor="text1"/>
        <w:highlight w:val="lightGray"/>
        <w:rtl/>
      </w:rPr>
      <w:t>پا</w:t>
    </w:r>
    <w:r w:rsidRPr="00796B32">
      <w:rPr>
        <w:rFonts w:cs="B Koodak"/>
        <w:color w:val="000000" w:themeColor="text1"/>
        <w:highlight w:val="lightGray"/>
        <w:rtl/>
      </w:rPr>
      <w:t>ک</w:t>
    </w:r>
    <w:r w:rsidRPr="00796B32">
      <w:rPr>
        <w:rFonts w:cs="B Koodak" w:hint="cs"/>
        <w:color w:val="000000" w:themeColor="text1"/>
        <w:highlight w:val="lightGray"/>
        <w:rtl/>
        <w:lang w:bidi="fa-IR"/>
      </w:rPr>
      <w:t>، شماره تماس: 01135501393</w:t>
    </w:r>
  </w:p>
  <w:p w14:paraId="36127E4F" w14:textId="77777777" w:rsidR="00600971" w:rsidRPr="00796B32" w:rsidRDefault="00600971" w:rsidP="00600971">
    <w:pPr>
      <w:pStyle w:val="Footer"/>
      <w:bidi/>
      <w:jc w:val="center"/>
      <w:rPr>
        <w:rFonts w:cs="B Koodak"/>
        <w:color w:val="000000" w:themeColor="text1"/>
        <w:rtl/>
        <w:lang w:bidi="fa-IR"/>
      </w:rPr>
    </w:pPr>
    <w:r w:rsidRPr="00796B32">
      <w:rPr>
        <w:rFonts w:cs="B Koodak" w:hint="cs"/>
        <w:color w:val="000000" w:themeColor="text1"/>
        <w:highlight w:val="lightGray"/>
        <w:rtl/>
        <w:lang w:bidi="fa-IR"/>
      </w:rPr>
      <w:t xml:space="preserve">رایانامه: </w:t>
    </w:r>
    <w:r w:rsidRPr="00796B32">
      <w:rPr>
        <w:rFonts w:cs="B Koodak"/>
        <w:b/>
        <w:bCs/>
        <w:color w:val="000000" w:themeColor="text1"/>
        <w:sz w:val="22"/>
        <w:szCs w:val="22"/>
        <w:highlight w:val="lightGray"/>
        <w:lang w:bidi="fa-IR"/>
      </w:rPr>
      <w:t>acec2023@nit.ac.ir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2528" w14:textId="77777777" w:rsidR="00EA5CDE" w:rsidRDefault="00EA5CDE">
      <w:r>
        <w:separator/>
      </w:r>
    </w:p>
  </w:footnote>
  <w:footnote w:type="continuationSeparator" w:id="0">
    <w:p w14:paraId="5E7E2CB8" w14:textId="77777777" w:rsidR="00EA5CDE" w:rsidRDefault="00EA5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65BC" w14:textId="7C85289C" w:rsidR="00E67594" w:rsidRDefault="00A11600" w:rsidP="00A11600">
    <w:pPr>
      <w:ind w:left="-567"/>
      <w:rPr>
        <w:rtl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F10BB62" wp14:editId="74937AF9">
          <wp:simplePos x="0" y="0"/>
          <wp:positionH relativeFrom="column">
            <wp:posOffset>-580390</wp:posOffset>
          </wp:positionH>
          <wp:positionV relativeFrom="paragraph">
            <wp:posOffset>-12065</wp:posOffset>
          </wp:positionV>
          <wp:extent cx="1295400" cy="1509395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50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6976" behindDoc="0" locked="0" layoutInCell="1" allowOverlap="1" wp14:anchorId="10F65293" wp14:editId="1B73DCBD">
          <wp:simplePos x="0" y="0"/>
          <wp:positionH relativeFrom="column">
            <wp:posOffset>4881880</wp:posOffset>
          </wp:positionH>
          <wp:positionV relativeFrom="paragraph">
            <wp:posOffset>-53340</wp:posOffset>
          </wp:positionV>
          <wp:extent cx="1491673" cy="161925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73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9CD64" w14:textId="77777777" w:rsidR="00E67594" w:rsidRPr="00C43017" w:rsidRDefault="00E67594" w:rsidP="00E67594">
    <w:pPr>
      <w:spacing w:after="180" w:line="1400" w:lineRule="exact"/>
      <w:jc w:val="center"/>
      <w:rPr>
        <w:rFonts w:ascii="IranNastaliq" w:hAnsi="IranNastaliq" w:cs="IranNastaliq"/>
        <w:sz w:val="72"/>
        <w:szCs w:val="72"/>
        <w:rtl/>
      </w:rPr>
    </w:pPr>
    <w:r w:rsidRPr="00C43017">
      <w:rPr>
        <w:rFonts w:ascii="IranNastaliq" w:hAnsi="IranNastaliq" w:cs="IranNastaliq"/>
        <w:sz w:val="72"/>
        <w:szCs w:val="72"/>
        <w:rtl/>
      </w:rPr>
      <w:t>هشتمین کنفرانس</w:t>
    </w:r>
    <w:r w:rsidRPr="00C43017">
      <w:rPr>
        <w:rFonts w:ascii="IranNastaliq" w:hAnsi="IranNastaliq" w:cs="IranNastaliq" w:hint="cs"/>
        <w:sz w:val="72"/>
        <w:szCs w:val="72"/>
        <w:rtl/>
      </w:rPr>
      <w:t xml:space="preserve"> سالانه</w:t>
    </w:r>
    <w:r w:rsidRPr="00C43017">
      <w:rPr>
        <w:rFonts w:ascii="IranNastaliq" w:hAnsi="IranNastaliq" w:cs="IranNastaliq"/>
        <w:sz w:val="72"/>
        <w:szCs w:val="72"/>
        <w:rtl/>
      </w:rPr>
      <w:t xml:space="preserve"> انرژی پاک</w:t>
    </w:r>
  </w:p>
  <w:p w14:paraId="423944FA" w14:textId="409BE1EC" w:rsidR="00E67594" w:rsidRDefault="00E67594" w:rsidP="00E67594">
    <w:pPr>
      <w:jc w:val="center"/>
    </w:pPr>
    <w:r w:rsidRPr="0052786B">
      <w:t>8</w:t>
    </w:r>
    <w:r w:rsidRPr="0052786B">
      <w:rPr>
        <w:vertAlign w:val="superscript"/>
      </w:rPr>
      <w:t>Th</w:t>
    </w:r>
    <w:r w:rsidRPr="0052786B">
      <w:t xml:space="preserve"> Annual Clean Energy Conference (ACEC2023)</w:t>
    </w:r>
  </w:p>
  <w:tbl>
    <w:tblPr>
      <w:bidiVisual/>
      <w:tblW w:w="5000" w:type="pct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8930"/>
    </w:tblGrid>
    <w:tr w:rsidR="00E67594" w14:paraId="76F33381" w14:textId="77777777" w:rsidTr="00923F88">
      <w:tc>
        <w:tcPr>
          <w:tcW w:w="5000" w:type="pct"/>
          <w:shd w:val="clear" w:color="auto" w:fill="auto"/>
        </w:tcPr>
        <w:p w14:paraId="2A1807E2" w14:textId="2875BC84" w:rsidR="00E67594" w:rsidRPr="00E67594" w:rsidRDefault="00E67594" w:rsidP="00E67594">
          <w:pPr>
            <w:pStyle w:val="Header"/>
            <w:bidi/>
            <w:spacing w:after="120"/>
            <w:jc w:val="cent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12</w:t>
          </w:r>
          <w:r w:rsidRPr="00E67594">
            <w:rPr>
              <w:rFonts w:cs="B Nazanin" w:hint="cs"/>
              <w:rtl/>
            </w:rPr>
            <w:t>-</w:t>
          </w:r>
          <w:r>
            <w:rPr>
              <w:rFonts w:cs="B Nazanin" w:hint="cs"/>
              <w:rtl/>
            </w:rPr>
            <w:t>14</w:t>
          </w:r>
          <w:r w:rsidRPr="00E67594">
            <w:rPr>
              <w:rFonts w:cs="B Nazanin" w:hint="cs"/>
              <w:rtl/>
            </w:rPr>
            <w:t xml:space="preserve"> اردیبهشت ماه 140</w:t>
          </w:r>
          <w:r w:rsidR="002442FE">
            <w:rPr>
              <w:rFonts w:cs="B Nazanin" w:hint="cs"/>
              <w:rtl/>
            </w:rPr>
            <w:t>2</w:t>
          </w:r>
          <w:r w:rsidRPr="00E67594">
            <w:rPr>
              <w:rFonts w:cs="B Nazanin" w:hint="cs"/>
              <w:rtl/>
            </w:rPr>
            <w:t xml:space="preserve">، دانشگاه صنعتی نوشیروانی بابل، بابل </w:t>
          </w:r>
        </w:p>
      </w:tc>
    </w:tr>
  </w:tbl>
  <w:p w14:paraId="6B0BC3DD" w14:textId="77777777" w:rsidR="00E67594" w:rsidRPr="00B80815" w:rsidRDefault="00E67594" w:rsidP="00E675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35pt;height:11.35pt" o:bullet="t">
        <v:imagedata r:id="rId1" o:title="mso7667"/>
      </v:shape>
    </w:pict>
  </w:numPicBullet>
  <w:abstractNum w:abstractNumId="0" w15:restartNumberingAfterBreak="0">
    <w:nsid w:val="05540531"/>
    <w:multiLevelType w:val="hybridMultilevel"/>
    <w:tmpl w:val="AA54E2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7285F"/>
    <w:multiLevelType w:val="hybridMultilevel"/>
    <w:tmpl w:val="00726E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F1F90"/>
    <w:multiLevelType w:val="hybridMultilevel"/>
    <w:tmpl w:val="0D9EC6BE"/>
    <w:lvl w:ilvl="0" w:tplc="04090005">
      <w:start w:val="1"/>
      <w:numFmt w:val="bullet"/>
      <w:lvlText w:val=""/>
      <w:lvlJc w:val="left"/>
      <w:pPr>
        <w:tabs>
          <w:tab w:val="num" w:pos="764"/>
        </w:tabs>
        <w:ind w:left="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308E7E77"/>
    <w:multiLevelType w:val="hybridMultilevel"/>
    <w:tmpl w:val="F064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22800"/>
    <w:multiLevelType w:val="hybridMultilevel"/>
    <w:tmpl w:val="8A684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267A6E"/>
    <w:multiLevelType w:val="hybridMultilevel"/>
    <w:tmpl w:val="5144F8D8"/>
    <w:lvl w:ilvl="0" w:tplc="0409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6002723A"/>
    <w:multiLevelType w:val="hybridMultilevel"/>
    <w:tmpl w:val="CF209E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3057E"/>
    <w:multiLevelType w:val="hybridMultilevel"/>
    <w:tmpl w:val="BF665C7C"/>
    <w:lvl w:ilvl="0" w:tplc="04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439761302">
    <w:abstractNumId w:val="3"/>
  </w:num>
  <w:num w:numId="2" w16cid:durableId="598488467">
    <w:abstractNumId w:val="6"/>
  </w:num>
  <w:num w:numId="3" w16cid:durableId="1949312096">
    <w:abstractNumId w:val="0"/>
  </w:num>
  <w:num w:numId="4" w16cid:durableId="449513036">
    <w:abstractNumId w:val="5"/>
  </w:num>
  <w:num w:numId="5" w16cid:durableId="242106025">
    <w:abstractNumId w:val="2"/>
  </w:num>
  <w:num w:numId="6" w16cid:durableId="1961298896">
    <w:abstractNumId w:val="7"/>
  </w:num>
  <w:num w:numId="7" w16cid:durableId="1837115607">
    <w:abstractNumId w:val="1"/>
  </w:num>
  <w:num w:numId="8" w16cid:durableId="14079151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3D"/>
    <w:rsid w:val="0000232A"/>
    <w:rsid w:val="000034CF"/>
    <w:rsid w:val="0001111D"/>
    <w:rsid w:val="0001152D"/>
    <w:rsid w:val="0001451B"/>
    <w:rsid w:val="000247C4"/>
    <w:rsid w:val="00024B83"/>
    <w:rsid w:val="00026640"/>
    <w:rsid w:val="0002699C"/>
    <w:rsid w:val="00035A8D"/>
    <w:rsid w:val="00036E9A"/>
    <w:rsid w:val="00041CF2"/>
    <w:rsid w:val="0004204E"/>
    <w:rsid w:val="00043B31"/>
    <w:rsid w:val="000459C1"/>
    <w:rsid w:val="00047762"/>
    <w:rsid w:val="0005017A"/>
    <w:rsid w:val="00050E8E"/>
    <w:rsid w:val="00067462"/>
    <w:rsid w:val="000727E7"/>
    <w:rsid w:val="00075C81"/>
    <w:rsid w:val="00081BEB"/>
    <w:rsid w:val="0008639B"/>
    <w:rsid w:val="00091216"/>
    <w:rsid w:val="000A38F3"/>
    <w:rsid w:val="000A71C0"/>
    <w:rsid w:val="000B0B58"/>
    <w:rsid w:val="000B3C34"/>
    <w:rsid w:val="000B4C2C"/>
    <w:rsid w:val="000B6081"/>
    <w:rsid w:val="000C1848"/>
    <w:rsid w:val="000C4171"/>
    <w:rsid w:val="000E46F5"/>
    <w:rsid w:val="00101B67"/>
    <w:rsid w:val="00102EF2"/>
    <w:rsid w:val="00120084"/>
    <w:rsid w:val="00122C9E"/>
    <w:rsid w:val="00123E6C"/>
    <w:rsid w:val="00124797"/>
    <w:rsid w:val="001273A0"/>
    <w:rsid w:val="00127938"/>
    <w:rsid w:val="00127A87"/>
    <w:rsid w:val="001309FD"/>
    <w:rsid w:val="00132426"/>
    <w:rsid w:val="00133D59"/>
    <w:rsid w:val="0014013D"/>
    <w:rsid w:val="00140296"/>
    <w:rsid w:val="00141064"/>
    <w:rsid w:val="00155427"/>
    <w:rsid w:val="00155BA5"/>
    <w:rsid w:val="0016040B"/>
    <w:rsid w:val="0016142C"/>
    <w:rsid w:val="00166EF0"/>
    <w:rsid w:val="00171ADA"/>
    <w:rsid w:val="00175DF0"/>
    <w:rsid w:val="001840AC"/>
    <w:rsid w:val="00184A6D"/>
    <w:rsid w:val="001860AC"/>
    <w:rsid w:val="00187B1A"/>
    <w:rsid w:val="001959F0"/>
    <w:rsid w:val="001A2EF8"/>
    <w:rsid w:val="001A3635"/>
    <w:rsid w:val="001A56FA"/>
    <w:rsid w:val="001A68A6"/>
    <w:rsid w:val="001D00C4"/>
    <w:rsid w:val="001D407D"/>
    <w:rsid w:val="001D56AF"/>
    <w:rsid w:val="001E103B"/>
    <w:rsid w:val="001E4CF3"/>
    <w:rsid w:val="001E6113"/>
    <w:rsid w:val="001F4959"/>
    <w:rsid w:val="0020226C"/>
    <w:rsid w:val="00213F8A"/>
    <w:rsid w:val="0021493F"/>
    <w:rsid w:val="0021502F"/>
    <w:rsid w:val="0022204A"/>
    <w:rsid w:val="002244EC"/>
    <w:rsid w:val="00227B88"/>
    <w:rsid w:val="00230AE6"/>
    <w:rsid w:val="00230F9C"/>
    <w:rsid w:val="002369F0"/>
    <w:rsid w:val="00242FF1"/>
    <w:rsid w:val="002441CA"/>
    <w:rsid w:val="002442FE"/>
    <w:rsid w:val="00245D66"/>
    <w:rsid w:val="00250040"/>
    <w:rsid w:val="00250766"/>
    <w:rsid w:val="002564A8"/>
    <w:rsid w:val="00260BA4"/>
    <w:rsid w:val="002611B1"/>
    <w:rsid w:val="0026143D"/>
    <w:rsid w:val="002615E7"/>
    <w:rsid w:val="0027116C"/>
    <w:rsid w:val="00277BDF"/>
    <w:rsid w:val="0028586A"/>
    <w:rsid w:val="00285B15"/>
    <w:rsid w:val="00293DA7"/>
    <w:rsid w:val="002A27FF"/>
    <w:rsid w:val="002B5A56"/>
    <w:rsid w:val="002B6ABB"/>
    <w:rsid w:val="002C15FA"/>
    <w:rsid w:val="002C3923"/>
    <w:rsid w:val="002C77CB"/>
    <w:rsid w:val="002D694D"/>
    <w:rsid w:val="002E5137"/>
    <w:rsid w:val="002E6595"/>
    <w:rsid w:val="002F5856"/>
    <w:rsid w:val="002F6DFE"/>
    <w:rsid w:val="00301FFD"/>
    <w:rsid w:val="0030655C"/>
    <w:rsid w:val="00313AB7"/>
    <w:rsid w:val="003160E2"/>
    <w:rsid w:val="003208FE"/>
    <w:rsid w:val="00320EFB"/>
    <w:rsid w:val="00325764"/>
    <w:rsid w:val="00332D41"/>
    <w:rsid w:val="00334F8E"/>
    <w:rsid w:val="00337CB8"/>
    <w:rsid w:val="00342D75"/>
    <w:rsid w:val="003430A9"/>
    <w:rsid w:val="00343384"/>
    <w:rsid w:val="00344037"/>
    <w:rsid w:val="00344956"/>
    <w:rsid w:val="003546E7"/>
    <w:rsid w:val="00361E71"/>
    <w:rsid w:val="0036593C"/>
    <w:rsid w:val="003662E6"/>
    <w:rsid w:val="00367E66"/>
    <w:rsid w:val="003727A6"/>
    <w:rsid w:val="00372C37"/>
    <w:rsid w:val="003804EA"/>
    <w:rsid w:val="00381C1F"/>
    <w:rsid w:val="00385B12"/>
    <w:rsid w:val="00385F2E"/>
    <w:rsid w:val="00387F0D"/>
    <w:rsid w:val="00391DA0"/>
    <w:rsid w:val="00394BB9"/>
    <w:rsid w:val="003A0012"/>
    <w:rsid w:val="003A05DF"/>
    <w:rsid w:val="003A1A31"/>
    <w:rsid w:val="003A515F"/>
    <w:rsid w:val="003A67A7"/>
    <w:rsid w:val="003B0CFE"/>
    <w:rsid w:val="003C4C25"/>
    <w:rsid w:val="003C53D5"/>
    <w:rsid w:val="003C7AF1"/>
    <w:rsid w:val="003D08D2"/>
    <w:rsid w:val="003D2E1B"/>
    <w:rsid w:val="003D4073"/>
    <w:rsid w:val="003D43EF"/>
    <w:rsid w:val="003D4506"/>
    <w:rsid w:val="003D4C08"/>
    <w:rsid w:val="003D656A"/>
    <w:rsid w:val="003E4455"/>
    <w:rsid w:val="003E5741"/>
    <w:rsid w:val="003F1EF0"/>
    <w:rsid w:val="003F3B6B"/>
    <w:rsid w:val="003F3E3D"/>
    <w:rsid w:val="003F447A"/>
    <w:rsid w:val="00400C2D"/>
    <w:rsid w:val="00404D1F"/>
    <w:rsid w:val="00413464"/>
    <w:rsid w:val="00415714"/>
    <w:rsid w:val="00416169"/>
    <w:rsid w:val="00420C32"/>
    <w:rsid w:val="00420E9D"/>
    <w:rsid w:val="0042544E"/>
    <w:rsid w:val="0042747F"/>
    <w:rsid w:val="004329ED"/>
    <w:rsid w:val="00434CBD"/>
    <w:rsid w:val="00434DCD"/>
    <w:rsid w:val="00437B73"/>
    <w:rsid w:val="00441D46"/>
    <w:rsid w:val="00444955"/>
    <w:rsid w:val="00453492"/>
    <w:rsid w:val="00460596"/>
    <w:rsid w:val="00465EB3"/>
    <w:rsid w:val="0046613C"/>
    <w:rsid w:val="00472041"/>
    <w:rsid w:val="00475CA4"/>
    <w:rsid w:val="00477BD5"/>
    <w:rsid w:val="0048557F"/>
    <w:rsid w:val="00486C73"/>
    <w:rsid w:val="00491C28"/>
    <w:rsid w:val="004967E8"/>
    <w:rsid w:val="00496D81"/>
    <w:rsid w:val="00497F61"/>
    <w:rsid w:val="004A4577"/>
    <w:rsid w:val="004A61D2"/>
    <w:rsid w:val="004C3C21"/>
    <w:rsid w:val="004D0687"/>
    <w:rsid w:val="004D1840"/>
    <w:rsid w:val="004D1CD1"/>
    <w:rsid w:val="004D62B7"/>
    <w:rsid w:val="004D7D8D"/>
    <w:rsid w:val="004E303D"/>
    <w:rsid w:val="004E4C3C"/>
    <w:rsid w:val="004E5007"/>
    <w:rsid w:val="004F04A3"/>
    <w:rsid w:val="004F1038"/>
    <w:rsid w:val="00500BA9"/>
    <w:rsid w:val="005010C7"/>
    <w:rsid w:val="00502F8B"/>
    <w:rsid w:val="00511EA0"/>
    <w:rsid w:val="00512526"/>
    <w:rsid w:val="00520BB5"/>
    <w:rsid w:val="00521101"/>
    <w:rsid w:val="00525577"/>
    <w:rsid w:val="005279C4"/>
    <w:rsid w:val="00533828"/>
    <w:rsid w:val="00533B9E"/>
    <w:rsid w:val="00534813"/>
    <w:rsid w:val="00534E66"/>
    <w:rsid w:val="00546FA8"/>
    <w:rsid w:val="005547CC"/>
    <w:rsid w:val="00556DD2"/>
    <w:rsid w:val="0056012C"/>
    <w:rsid w:val="00560FC7"/>
    <w:rsid w:val="00561685"/>
    <w:rsid w:val="005639B7"/>
    <w:rsid w:val="00563E6E"/>
    <w:rsid w:val="005642DE"/>
    <w:rsid w:val="005710CA"/>
    <w:rsid w:val="005719F7"/>
    <w:rsid w:val="0057299C"/>
    <w:rsid w:val="005868FC"/>
    <w:rsid w:val="0059046D"/>
    <w:rsid w:val="00595C2F"/>
    <w:rsid w:val="005A0184"/>
    <w:rsid w:val="005A3FDB"/>
    <w:rsid w:val="005B4418"/>
    <w:rsid w:val="005B5828"/>
    <w:rsid w:val="005C0001"/>
    <w:rsid w:val="005C0228"/>
    <w:rsid w:val="005C077B"/>
    <w:rsid w:val="005C1514"/>
    <w:rsid w:val="005C2E35"/>
    <w:rsid w:val="005C38AF"/>
    <w:rsid w:val="005C67D2"/>
    <w:rsid w:val="005C6D83"/>
    <w:rsid w:val="005D10A5"/>
    <w:rsid w:val="005D2FE0"/>
    <w:rsid w:val="005D643F"/>
    <w:rsid w:val="005E0D15"/>
    <w:rsid w:val="005E21B6"/>
    <w:rsid w:val="005E3664"/>
    <w:rsid w:val="00600971"/>
    <w:rsid w:val="006014BC"/>
    <w:rsid w:val="006014D4"/>
    <w:rsid w:val="006024B2"/>
    <w:rsid w:val="0060468C"/>
    <w:rsid w:val="00607908"/>
    <w:rsid w:val="00611223"/>
    <w:rsid w:val="0062378F"/>
    <w:rsid w:val="00627E0A"/>
    <w:rsid w:val="006312DF"/>
    <w:rsid w:val="006411DE"/>
    <w:rsid w:val="00643386"/>
    <w:rsid w:val="00643ECE"/>
    <w:rsid w:val="00645E90"/>
    <w:rsid w:val="00646255"/>
    <w:rsid w:val="00647F81"/>
    <w:rsid w:val="006516B5"/>
    <w:rsid w:val="00665347"/>
    <w:rsid w:val="00670AEF"/>
    <w:rsid w:val="006719F5"/>
    <w:rsid w:val="00672C94"/>
    <w:rsid w:val="006778AE"/>
    <w:rsid w:val="00681B66"/>
    <w:rsid w:val="006901C8"/>
    <w:rsid w:val="0069294A"/>
    <w:rsid w:val="00693899"/>
    <w:rsid w:val="006972FE"/>
    <w:rsid w:val="006A04D6"/>
    <w:rsid w:val="006A1F70"/>
    <w:rsid w:val="006B39EE"/>
    <w:rsid w:val="006B4B23"/>
    <w:rsid w:val="006C079A"/>
    <w:rsid w:val="006C712C"/>
    <w:rsid w:val="006C7A6B"/>
    <w:rsid w:val="006D3DD8"/>
    <w:rsid w:val="006E410E"/>
    <w:rsid w:val="006F0E41"/>
    <w:rsid w:val="006F192E"/>
    <w:rsid w:val="006F19C4"/>
    <w:rsid w:val="006F5182"/>
    <w:rsid w:val="006F5C55"/>
    <w:rsid w:val="006F6EDE"/>
    <w:rsid w:val="00702A32"/>
    <w:rsid w:val="007031F9"/>
    <w:rsid w:val="00703393"/>
    <w:rsid w:val="00705867"/>
    <w:rsid w:val="007108A9"/>
    <w:rsid w:val="00713211"/>
    <w:rsid w:val="00716073"/>
    <w:rsid w:val="0071687A"/>
    <w:rsid w:val="0072357A"/>
    <w:rsid w:val="00723582"/>
    <w:rsid w:val="007274DF"/>
    <w:rsid w:val="0073574B"/>
    <w:rsid w:val="00737A77"/>
    <w:rsid w:val="00741AFE"/>
    <w:rsid w:val="00757F7F"/>
    <w:rsid w:val="00760E87"/>
    <w:rsid w:val="00761961"/>
    <w:rsid w:val="00763409"/>
    <w:rsid w:val="00764C6C"/>
    <w:rsid w:val="00766580"/>
    <w:rsid w:val="0076767F"/>
    <w:rsid w:val="00771691"/>
    <w:rsid w:val="00773E46"/>
    <w:rsid w:val="0078107B"/>
    <w:rsid w:val="00783DB3"/>
    <w:rsid w:val="0078584A"/>
    <w:rsid w:val="00791F6C"/>
    <w:rsid w:val="00796B32"/>
    <w:rsid w:val="007A1A34"/>
    <w:rsid w:val="007B148A"/>
    <w:rsid w:val="007B347C"/>
    <w:rsid w:val="007B383E"/>
    <w:rsid w:val="007C4910"/>
    <w:rsid w:val="007D174B"/>
    <w:rsid w:val="007D191D"/>
    <w:rsid w:val="007D303E"/>
    <w:rsid w:val="007D34D8"/>
    <w:rsid w:val="007D526C"/>
    <w:rsid w:val="007D7293"/>
    <w:rsid w:val="007D7803"/>
    <w:rsid w:val="007E30F2"/>
    <w:rsid w:val="007E40F2"/>
    <w:rsid w:val="007E5EC3"/>
    <w:rsid w:val="007E64AB"/>
    <w:rsid w:val="007E64B5"/>
    <w:rsid w:val="007E77F5"/>
    <w:rsid w:val="007F0281"/>
    <w:rsid w:val="007F1CEF"/>
    <w:rsid w:val="007F7246"/>
    <w:rsid w:val="008070F9"/>
    <w:rsid w:val="008133DC"/>
    <w:rsid w:val="00822E2A"/>
    <w:rsid w:val="0082352F"/>
    <w:rsid w:val="00823933"/>
    <w:rsid w:val="00840255"/>
    <w:rsid w:val="00841427"/>
    <w:rsid w:val="008441C6"/>
    <w:rsid w:val="00844D74"/>
    <w:rsid w:val="00850D71"/>
    <w:rsid w:val="008530D7"/>
    <w:rsid w:val="0086115C"/>
    <w:rsid w:val="00861694"/>
    <w:rsid w:val="00863FC1"/>
    <w:rsid w:val="0086492C"/>
    <w:rsid w:val="008660F4"/>
    <w:rsid w:val="0086744E"/>
    <w:rsid w:val="00871AED"/>
    <w:rsid w:val="00894846"/>
    <w:rsid w:val="00896083"/>
    <w:rsid w:val="008A7CC8"/>
    <w:rsid w:val="008A7D42"/>
    <w:rsid w:val="008B10D4"/>
    <w:rsid w:val="008B2924"/>
    <w:rsid w:val="008B5433"/>
    <w:rsid w:val="008B54FE"/>
    <w:rsid w:val="008B6B07"/>
    <w:rsid w:val="008C015E"/>
    <w:rsid w:val="008C0319"/>
    <w:rsid w:val="008C523E"/>
    <w:rsid w:val="008D588D"/>
    <w:rsid w:val="008E43B1"/>
    <w:rsid w:val="008E7D97"/>
    <w:rsid w:val="008F1F4D"/>
    <w:rsid w:val="008F7B23"/>
    <w:rsid w:val="009029A4"/>
    <w:rsid w:val="00902B8F"/>
    <w:rsid w:val="00904C5B"/>
    <w:rsid w:val="00910E6D"/>
    <w:rsid w:val="00915739"/>
    <w:rsid w:val="0091621D"/>
    <w:rsid w:val="0092449F"/>
    <w:rsid w:val="00926461"/>
    <w:rsid w:val="00935D56"/>
    <w:rsid w:val="00937F36"/>
    <w:rsid w:val="00940116"/>
    <w:rsid w:val="009402A4"/>
    <w:rsid w:val="009410F0"/>
    <w:rsid w:val="0095768D"/>
    <w:rsid w:val="00960B40"/>
    <w:rsid w:val="0096130E"/>
    <w:rsid w:val="009621D6"/>
    <w:rsid w:val="00965BD2"/>
    <w:rsid w:val="00971E4A"/>
    <w:rsid w:val="00974B1E"/>
    <w:rsid w:val="00975E91"/>
    <w:rsid w:val="00982198"/>
    <w:rsid w:val="0098700C"/>
    <w:rsid w:val="00994203"/>
    <w:rsid w:val="009A1CB2"/>
    <w:rsid w:val="009A2310"/>
    <w:rsid w:val="009A79F2"/>
    <w:rsid w:val="009B16E4"/>
    <w:rsid w:val="009B2A2C"/>
    <w:rsid w:val="009B6D7E"/>
    <w:rsid w:val="009B6DAA"/>
    <w:rsid w:val="009C4355"/>
    <w:rsid w:val="009D0586"/>
    <w:rsid w:val="009D1B26"/>
    <w:rsid w:val="009D1BC4"/>
    <w:rsid w:val="009D1BF7"/>
    <w:rsid w:val="009D2430"/>
    <w:rsid w:val="009D50C2"/>
    <w:rsid w:val="009D79B8"/>
    <w:rsid w:val="009E00C1"/>
    <w:rsid w:val="009F16B7"/>
    <w:rsid w:val="00A03CD8"/>
    <w:rsid w:val="00A0404B"/>
    <w:rsid w:val="00A045B4"/>
    <w:rsid w:val="00A05F8B"/>
    <w:rsid w:val="00A07A8C"/>
    <w:rsid w:val="00A11600"/>
    <w:rsid w:val="00A11FE1"/>
    <w:rsid w:val="00A17CE3"/>
    <w:rsid w:val="00A316DC"/>
    <w:rsid w:val="00A32E6F"/>
    <w:rsid w:val="00A37011"/>
    <w:rsid w:val="00A42847"/>
    <w:rsid w:val="00A520DD"/>
    <w:rsid w:val="00A55A78"/>
    <w:rsid w:val="00A56A6D"/>
    <w:rsid w:val="00A56CBD"/>
    <w:rsid w:val="00A71840"/>
    <w:rsid w:val="00AA06B0"/>
    <w:rsid w:val="00AA206D"/>
    <w:rsid w:val="00AB139E"/>
    <w:rsid w:val="00AB47DD"/>
    <w:rsid w:val="00AB5E23"/>
    <w:rsid w:val="00AB720C"/>
    <w:rsid w:val="00AC0380"/>
    <w:rsid w:val="00AC07FA"/>
    <w:rsid w:val="00AC1AD4"/>
    <w:rsid w:val="00AC57F8"/>
    <w:rsid w:val="00AD0728"/>
    <w:rsid w:val="00AD537B"/>
    <w:rsid w:val="00AE2283"/>
    <w:rsid w:val="00AE4893"/>
    <w:rsid w:val="00AF2DFE"/>
    <w:rsid w:val="00B001F2"/>
    <w:rsid w:val="00B00474"/>
    <w:rsid w:val="00B039AB"/>
    <w:rsid w:val="00B05DA3"/>
    <w:rsid w:val="00B064D3"/>
    <w:rsid w:val="00B06902"/>
    <w:rsid w:val="00B079F6"/>
    <w:rsid w:val="00B10015"/>
    <w:rsid w:val="00B11F9F"/>
    <w:rsid w:val="00B139A7"/>
    <w:rsid w:val="00B14A63"/>
    <w:rsid w:val="00B20543"/>
    <w:rsid w:val="00B20E12"/>
    <w:rsid w:val="00B21A5B"/>
    <w:rsid w:val="00B254F8"/>
    <w:rsid w:val="00B27C4E"/>
    <w:rsid w:val="00B309C3"/>
    <w:rsid w:val="00B35ACD"/>
    <w:rsid w:val="00B35C80"/>
    <w:rsid w:val="00B3635E"/>
    <w:rsid w:val="00B37111"/>
    <w:rsid w:val="00B414EF"/>
    <w:rsid w:val="00B420ED"/>
    <w:rsid w:val="00B44EAE"/>
    <w:rsid w:val="00B6123D"/>
    <w:rsid w:val="00B65E55"/>
    <w:rsid w:val="00B6690D"/>
    <w:rsid w:val="00B705AE"/>
    <w:rsid w:val="00B731DB"/>
    <w:rsid w:val="00B73A50"/>
    <w:rsid w:val="00B926F9"/>
    <w:rsid w:val="00B96F3A"/>
    <w:rsid w:val="00BA04F5"/>
    <w:rsid w:val="00BA0F89"/>
    <w:rsid w:val="00BA2B90"/>
    <w:rsid w:val="00BA4E1E"/>
    <w:rsid w:val="00BA4E65"/>
    <w:rsid w:val="00BA71A5"/>
    <w:rsid w:val="00BB0EA6"/>
    <w:rsid w:val="00BB2156"/>
    <w:rsid w:val="00BC0AA8"/>
    <w:rsid w:val="00BC10EF"/>
    <w:rsid w:val="00BD0CCF"/>
    <w:rsid w:val="00BD5F45"/>
    <w:rsid w:val="00BD7194"/>
    <w:rsid w:val="00BF2C4A"/>
    <w:rsid w:val="00BF73B9"/>
    <w:rsid w:val="00BF7DB0"/>
    <w:rsid w:val="00C12254"/>
    <w:rsid w:val="00C21746"/>
    <w:rsid w:val="00C2798F"/>
    <w:rsid w:val="00C46F04"/>
    <w:rsid w:val="00C4765B"/>
    <w:rsid w:val="00C551B5"/>
    <w:rsid w:val="00C55752"/>
    <w:rsid w:val="00C57B8F"/>
    <w:rsid w:val="00C6098F"/>
    <w:rsid w:val="00C6167A"/>
    <w:rsid w:val="00C63431"/>
    <w:rsid w:val="00C6365B"/>
    <w:rsid w:val="00C67012"/>
    <w:rsid w:val="00C67565"/>
    <w:rsid w:val="00C7706E"/>
    <w:rsid w:val="00C80373"/>
    <w:rsid w:val="00C82172"/>
    <w:rsid w:val="00C902D0"/>
    <w:rsid w:val="00C909CA"/>
    <w:rsid w:val="00C9259B"/>
    <w:rsid w:val="00C97EFB"/>
    <w:rsid w:val="00CA0B94"/>
    <w:rsid w:val="00CA3CD8"/>
    <w:rsid w:val="00CC0924"/>
    <w:rsid w:val="00CC0B37"/>
    <w:rsid w:val="00CC5144"/>
    <w:rsid w:val="00CD17EE"/>
    <w:rsid w:val="00CD2C6B"/>
    <w:rsid w:val="00CD520B"/>
    <w:rsid w:val="00CD6E7E"/>
    <w:rsid w:val="00CD71A4"/>
    <w:rsid w:val="00CE1270"/>
    <w:rsid w:val="00CE518F"/>
    <w:rsid w:val="00CE5ED5"/>
    <w:rsid w:val="00CF118A"/>
    <w:rsid w:val="00CF4BBD"/>
    <w:rsid w:val="00CF7DE9"/>
    <w:rsid w:val="00D01663"/>
    <w:rsid w:val="00D04C7F"/>
    <w:rsid w:val="00D1500F"/>
    <w:rsid w:val="00D15D1E"/>
    <w:rsid w:val="00D177F6"/>
    <w:rsid w:val="00D25698"/>
    <w:rsid w:val="00D25EE0"/>
    <w:rsid w:val="00D318C6"/>
    <w:rsid w:val="00D355FB"/>
    <w:rsid w:val="00D41353"/>
    <w:rsid w:val="00D66470"/>
    <w:rsid w:val="00D671F5"/>
    <w:rsid w:val="00D70438"/>
    <w:rsid w:val="00D711E9"/>
    <w:rsid w:val="00D81EAC"/>
    <w:rsid w:val="00D85510"/>
    <w:rsid w:val="00D862A0"/>
    <w:rsid w:val="00D86AAD"/>
    <w:rsid w:val="00D86C2B"/>
    <w:rsid w:val="00D86DD5"/>
    <w:rsid w:val="00D9433E"/>
    <w:rsid w:val="00D96117"/>
    <w:rsid w:val="00DA5AF3"/>
    <w:rsid w:val="00DB0A5B"/>
    <w:rsid w:val="00DB0FC0"/>
    <w:rsid w:val="00DB1F82"/>
    <w:rsid w:val="00DB6010"/>
    <w:rsid w:val="00DB7194"/>
    <w:rsid w:val="00DC7C9C"/>
    <w:rsid w:val="00DD056C"/>
    <w:rsid w:val="00DD37C2"/>
    <w:rsid w:val="00DE60A3"/>
    <w:rsid w:val="00DF18F0"/>
    <w:rsid w:val="00DF3386"/>
    <w:rsid w:val="00DF3DBC"/>
    <w:rsid w:val="00DF599F"/>
    <w:rsid w:val="00DF79A6"/>
    <w:rsid w:val="00E06878"/>
    <w:rsid w:val="00E1279F"/>
    <w:rsid w:val="00E13365"/>
    <w:rsid w:val="00E149DA"/>
    <w:rsid w:val="00E17F69"/>
    <w:rsid w:val="00E2001E"/>
    <w:rsid w:val="00E25BD1"/>
    <w:rsid w:val="00E30293"/>
    <w:rsid w:val="00E37C65"/>
    <w:rsid w:val="00E406BD"/>
    <w:rsid w:val="00E425F2"/>
    <w:rsid w:val="00E46205"/>
    <w:rsid w:val="00E47368"/>
    <w:rsid w:val="00E557F6"/>
    <w:rsid w:val="00E570EA"/>
    <w:rsid w:val="00E57BA1"/>
    <w:rsid w:val="00E60B35"/>
    <w:rsid w:val="00E67594"/>
    <w:rsid w:val="00E83A0F"/>
    <w:rsid w:val="00E8447C"/>
    <w:rsid w:val="00E95A47"/>
    <w:rsid w:val="00E969B4"/>
    <w:rsid w:val="00E97719"/>
    <w:rsid w:val="00EA48BE"/>
    <w:rsid w:val="00EA59B2"/>
    <w:rsid w:val="00EA5CDE"/>
    <w:rsid w:val="00EB060B"/>
    <w:rsid w:val="00EB51C4"/>
    <w:rsid w:val="00EC50A1"/>
    <w:rsid w:val="00EC5FC5"/>
    <w:rsid w:val="00ED1148"/>
    <w:rsid w:val="00ED4C68"/>
    <w:rsid w:val="00EE2D31"/>
    <w:rsid w:val="00EE5114"/>
    <w:rsid w:val="00EF4081"/>
    <w:rsid w:val="00F006ED"/>
    <w:rsid w:val="00F01179"/>
    <w:rsid w:val="00F152A3"/>
    <w:rsid w:val="00F20F08"/>
    <w:rsid w:val="00F25915"/>
    <w:rsid w:val="00F25FED"/>
    <w:rsid w:val="00F26A9A"/>
    <w:rsid w:val="00F27B77"/>
    <w:rsid w:val="00F309D9"/>
    <w:rsid w:val="00F313EE"/>
    <w:rsid w:val="00F35DDA"/>
    <w:rsid w:val="00F40FC6"/>
    <w:rsid w:val="00F40FCB"/>
    <w:rsid w:val="00F41BE2"/>
    <w:rsid w:val="00F42478"/>
    <w:rsid w:val="00F43382"/>
    <w:rsid w:val="00F44A40"/>
    <w:rsid w:val="00F45D0D"/>
    <w:rsid w:val="00F479D8"/>
    <w:rsid w:val="00F47B3F"/>
    <w:rsid w:val="00F50F7F"/>
    <w:rsid w:val="00F55929"/>
    <w:rsid w:val="00F56892"/>
    <w:rsid w:val="00F63205"/>
    <w:rsid w:val="00F64CFE"/>
    <w:rsid w:val="00F662D4"/>
    <w:rsid w:val="00F70A0E"/>
    <w:rsid w:val="00F77B7E"/>
    <w:rsid w:val="00F9270F"/>
    <w:rsid w:val="00F96254"/>
    <w:rsid w:val="00FA29E1"/>
    <w:rsid w:val="00FA5A70"/>
    <w:rsid w:val="00FB387A"/>
    <w:rsid w:val="00FC01D9"/>
    <w:rsid w:val="00FC3CD0"/>
    <w:rsid w:val="00FC4563"/>
    <w:rsid w:val="00FC550D"/>
    <w:rsid w:val="00FC587F"/>
    <w:rsid w:val="00FC6B43"/>
    <w:rsid w:val="00FC6D3F"/>
    <w:rsid w:val="00FE1884"/>
    <w:rsid w:val="00FE4D72"/>
    <w:rsid w:val="00FF2FFF"/>
    <w:rsid w:val="00FF454B"/>
    <w:rsid w:val="00FF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E547CE"/>
  <w15:docId w15:val="{A8A234AF-6368-4386-9900-D59F09DC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2E1B"/>
    <w:rPr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E95A47"/>
    <w:pPr>
      <w:keepNext/>
      <w:bidi/>
      <w:jc w:val="lowKashida"/>
      <w:outlineLvl w:val="1"/>
    </w:pPr>
    <w:rPr>
      <w:rFonts w:cs="Zar"/>
      <w:noProof/>
      <w:sz w:val="20"/>
      <w:szCs w:val="28"/>
    </w:rPr>
  </w:style>
  <w:style w:type="paragraph" w:styleId="Heading6">
    <w:name w:val="heading 6"/>
    <w:basedOn w:val="Normal"/>
    <w:next w:val="Normal"/>
    <w:link w:val="Heading6Char"/>
    <w:qFormat/>
    <w:rsid w:val="00E95A47"/>
    <w:pPr>
      <w:keepNext/>
      <w:bidi/>
      <w:jc w:val="center"/>
      <w:outlineLvl w:val="5"/>
    </w:pPr>
    <w:rPr>
      <w:rFonts w:cs="Traditional Arabic"/>
      <w:b/>
      <w:b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02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029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37B73"/>
    <w:rPr>
      <w:color w:val="0000FF"/>
      <w:u w:val="single"/>
    </w:rPr>
  </w:style>
  <w:style w:type="paragraph" w:styleId="BalloonText">
    <w:name w:val="Balloon Text"/>
    <w:basedOn w:val="Normal"/>
    <w:semiHidden/>
    <w:rsid w:val="006653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95A47"/>
    <w:rPr>
      <w:rFonts w:cs="Zar"/>
      <w:noProof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rsid w:val="00E95A47"/>
    <w:rPr>
      <w:rFonts w:cs="Traditional Arabic"/>
      <w:b/>
      <w:bCs/>
      <w:sz w:val="18"/>
      <w:szCs w:val="21"/>
      <w:lang w:bidi="ar-SA"/>
    </w:rPr>
  </w:style>
  <w:style w:type="paragraph" w:styleId="BodyText">
    <w:name w:val="Body Text"/>
    <w:basedOn w:val="Normal"/>
    <w:link w:val="BodyTextChar"/>
    <w:rsid w:val="00E95A47"/>
    <w:pPr>
      <w:bidi/>
      <w:jc w:val="lowKashida"/>
    </w:pPr>
    <w:rPr>
      <w:rFonts w:cs="Zar"/>
      <w:noProof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E95A47"/>
    <w:rPr>
      <w:rFonts w:cs="Zar"/>
      <w:noProof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BF73B9"/>
    <w:pPr>
      <w:ind w:left="720"/>
      <w:contextualSpacing/>
    </w:pPr>
  </w:style>
  <w:style w:type="character" w:customStyle="1" w:styleId="HeaderChar">
    <w:name w:val="Header Char"/>
    <w:link w:val="Header"/>
    <w:rsid w:val="00E67594"/>
    <w:rPr>
      <w:sz w:val="24"/>
      <w:szCs w:val="24"/>
      <w:lang w:bidi="ar-SA"/>
    </w:rPr>
  </w:style>
  <w:style w:type="table" w:styleId="TableGrid">
    <w:name w:val="Table Grid"/>
    <w:basedOn w:val="TableNormal"/>
    <w:rsid w:val="0086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gahban\Application%20Data\Microsoft\Templates\&#1605;&#1583;&#1610;&#1585;&#1610;&#1578;%20&#1662;&#1585;&#1608;&#1688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F62B-87BC-4E20-8BAD-9CBC43BB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مديريت پروژه</Template>
  <TotalTime>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ZAHRA Firzjhi</cp:lastModifiedBy>
  <cp:revision>2</cp:revision>
  <cp:lastPrinted>2022-09-07T09:51:00Z</cp:lastPrinted>
  <dcterms:created xsi:type="dcterms:W3CDTF">2023-04-15T13:32:00Z</dcterms:created>
  <dcterms:modified xsi:type="dcterms:W3CDTF">2023-04-15T13:32:00Z</dcterms:modified>
</cp:coreProperties>
</file>